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68" w:rsidRPr="00FA1D94" w:rsidRDefault="00AF2168" w:rsidP="00FA1D94">
      <w:pPr>
        <w:tabs>
          <w:tab w:val="left" w:pos="1080"/>
          <w:tab w:val="left" w:pos="9354"/>
        </w:tabs>
        <w:ind w:right="-6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</w:t>
      </w:r>
      <w:r w:rsidRPr="00FA1D94">
        <w:rPr>
          <w:sz w:val="24"/>
          <w:szCs w:val="24"/>
        </w:rPr>
        <w:t>1</w:t>
      </w:r>
    </w:p>
    <w:p w:rsidR="00AF2168" w:rsidRPr="006F11CD" w:rsidRDefault="00AF2168" w:rsidP="00FA1D94">
      <w:pPr>
        <w:tabs>
          <w:tab w:val="left" w:pos="1080"/>
          <w:tab w:val="left" w:pos="9354"/>
        </w:tabs>
        <w:ind w:right="-6"/>
        <w:jc w:val="right"/>
        <w:rPr>
          <w:sz w:val="24"/>
          <w:szCs w:val="24"/>
        </w:rPr>
      </w:pPr>
      <w:r w:rsidRPr="006F11CD">
        <w:rPr>
          <w:sz w:val="24"/>
          <w:szCs w:val="24"/>
        </w:rPr>
        <w:t xml:space="preserve"> к Постановлению </w:t>
      </w:r>
    </w:p>
    <w:p w:rsidR="00AF2168" w:rsidRPr="006F11CD" w:rsidRDefault="00AF2168" w:rsidP="00FA1D94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6F11CD">
        <w:rPr>
          <w:sz w:val="24"/>
          <w:szCs w:val="24"/>
        </w:rPr>
        <w:t xml:space="preserve">Местной администрации </w:t>
      </w:r>
    </w:p>
    <w:p w:rsidR="00AF2168" w:rsidRPr="006F11CD" w:rsidRDefault="00AF2168" w:rsidP="00FA1D94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6F11CD">
        <w:rPr>
          <w:sz w:val="24"/>
          <w:szCs w:val="24"/>
        </w:rPr>
        <w:t>внутригородского МО</w:t>
      </w:r>
    </w:p>
    <w:p w:rsidR="00AF2168" w:rsidRPr="006F11CD" w:rsidRDefault="00AF2168" w:rsidP="00FA1D94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6F11CD">
        <w:rPr>
          <w:sz w:val="24"/>
          <w:szCs w:val="24"/>
        </w:rPr>
        <w:t xml:space="preserve">                                                                              Санкт-Петербурга МО Купчино</w:t>
      </w:r>
    </w:p>
    <w:p w:rsidR="00AF2168" w:rsidRDefault="00AF2168" w:rsidP="00FA1D94">
      <w:pPr>
        <w:tabs>
          <w:tab w:val="left" w:pos="9354"/>
        </w:tabs>
        <w:ind w:right="-6"/>
        <w:jc w:val="right"/>
      </w:pPr>
      <w:r w:rsidRPr="006F11CD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от 20.03.2013 г. №  15</w:t>
      </w:r>
    </w:p>
    <w:p w:rsidR="00AF2168" w:rsidRPr="00DF0FAC" w:rsidRDefault="00AF2168" w:rsidP="00FA1D94">
      <w:pPr>
        <w:tabs>
          <w:tab w:val="left" w:pos="9498"/>
        </w:tabs>
        <w:ind w:right="-144"/>
        <w:jc w:val="center"/>
        <w:rPr>
          <w:b/>
          <w:bCs/>
          <w:sz w:val="24"/>
          <w:szCs w:val="24"/>
        </w:rPr>
      </w:pPr>
    </w:p>
    <w:p w:rsidR="00AF2168" w:rsidRPr="00DF0FAC" w:rsidRDefault="00AF2168" w:rsidP="00FA1D94">
      <w:pPr>
        <w:tabs>
          <w:tab w:val="left" w:pos="9639"/>
        </w:tabs>
        <w:ind w:right="-144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AF2168" w:rsidRPr="00DF0FAC" w:rsidRDefault="00AF2168" w:rsidP="00FA1D94">
      <w:pPr>
        <w:tabs>
          <w:tab w:val="left" w:pos="9639"/>
        </w:tabs>
        <w:ind w:right="-144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предоставлению органо</w:t>
      </w:r>
      <w:r w:rsidRPr="00DF0FAC">
        <w:rPr>
          <w:b/>
          <w:bCs/>
          <w:sz w:val="24"/>
          <w:szCs w:val="24"/>
        </w:rPr>
        <w:t>м местного самоуправления внутригородск</w:t>
      </w:r>
      <w:r>
        <w:rPr>
          <w:b/>
          <w:bCs/>
          <w:sz w:val="24"/>
          <w:szCs w:val="24"/>
        </w:rPr>
        <w:t>ого</w:t>
      </w:r>
      <w:r w:rsidRPr="00DF0FAC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ого образования</w:t>
      </w:r>
      <w:r w:rsidRPr="00DF0FAC">
        <w:rPr>
          <w:b/>
          <w:bCs/>
          <w:sz w:val="24"/>
          <w:szCs w:val="24"/>
        </w:rPr>
        <w:t xml:space="preserve"> Санкт-Петербурга, осуществля</w:t>
      </w:r>
      <w:r>
        <w:rPr>
          <w:b/>
          <w:bCs/>
          <w:sz w:val="24"/>
          <w:szCs w:val="24"/>
        </w:rPr>
        <w:t>ющим</w:t>
      </w:r>
      <w:r w:rsidRPr="00DF0FAC">
        <w:rPr>
          <w:b/>
          <w:bCs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9272D6">
        <w:rPr>
          <w:b/>
          <w:bCs/>
          <w:sz w:val="24"/>
          <w:szCs w:val="24"/>
        </w:rPr>
        <w:br/>
      </w:r>
      <w:r w:rsidRPr="00DF0FAC">
        <w:rPr>
          <w:b/>
          <w:bCs/>
          <w:sz w:val="24"/>
          <w:szCs w:val="24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AF2168" w:rsidRPr="00DF0FAC" w:rsidRDefault="00AF2168" w:rsidP="00FA1D94">
      <w:pPr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  <w:r w:rsidRPr="00DF0FAC">
        <w:rPr>
          <w:b/>
          <w:bCs/>
          <w:sz w:val="24"/>
          <w:szCs w:val="24"/>
        </w:rPr>
        <w:t>в Санкт-Петербурге,  государственной услуги</w:t>
      </w:r>
      <w:r>
        <w:rPr>
          <w:b/>
          <w:bCs/>
          <w:sz w:val="24"/>
          <w:szCs w:val="24"/>
        </w:rPr>
        <w:t xml:space="preserve"> по выдаче разрешения органом</w:t>
      </w:r>
      <w:r w:rsidRPr="00DF0FAC">
        <w:rPr>
          <w:b/>
          <w:bCs/>
          <w:sz w:val="24"/>
          <w:szCs w:val="24"/>
        </w:rPr>
        <w:t xml:space="preserve">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</w:t>
      </w:r>
      <w:r>
        <w:rPr>
          <w:b/>
          <w:bCs/>
          <w:sz w:val="24"/>
          <w:szCs w:val="24"/>
        </w:rPr>
        <w:br/>
      </w:r>
      <w:r w:rsidRPr="00DF0FAC">
        <w:rPr>
          <w:b/>
          <w:bCs/>
          <w:sz w:val="24"/>
          <w:szCs w:val="24"/>
        </w:rPr>
        <w:t>не достигшими возраста 14 лет, для участия в создании и (или) исполнении (экспонировании) произведений без ущерба зд</w:t>
      </w:r>
      <w:r>
        <w:rPr>
          <w:b/>
          <w:bCs/>
          <w:sz w:val="24"/>
          <w:szCs w:val="24"/>
        </w:rPr>
        <w:t>оровью и нравственному развитию</w:t>
      </w:r>
    </w:p>
    <w:p w:rsidR="00AF2168" w:rsidRPr="00DF0FAC" w:rsidRDefault="00AF2168" w:rsidP="00FA1D94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AF2168" w:rsidRPr="00DF0FAC" w:rsidRDefault="00AF2168" w:rsidP="00FA1D94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  <w:r w:rsidRPr="00DF0FAC">
        <w:rPr>
          <w:b/>
          <w:bCs/>
          <w:sz w:val="24"/>
          <w:szCs w:val="24"/>
        </w:rPr>
        <w:t>1. Общие положения</w:t>
      </w:r>
    </w:p>
    <w:p w:rsidR="00AF2168" w:rsidRPr="00DF0FAC" w:rsidRDefault="00AF2168" w:rsidP="00FA1D94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AF2168" w:rsidRPr="009272D6" w:rsidRDefault="00AF2168" w:rsidP="00FA1D94">
      <w:pPr>
        <w:tabs>
          <w:tab w:val="left" w:pos="9214"/>
          <w:tab w:val="left" w:pos="9781"/>
        </w:tabs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1.1. </w:t>
      </w:r>
      <w:r>
        <w:rPr>
          <w:sz w:val="24"/>
          <w:szCs w:val="24"/>
        </w:rPr>
        <w:t>Предметом регулирования настоящего Административного регламента</w:t>
      </w:r>
      <w:r w:rsidRPr="00DF0FAC">
        <w:rPr>
          <w:sz w:val="24"/>
          <w:szCs w:val="24"/>
        </w:rPr>
        <w:t xml:space="preserve"> являются отношения, возникающие между заявителями и органами местног</w:t>
      </w:r>
      <w:r>
        <w:rPr>
          <w:sz w:val="24"/>
          <w:szCs w:val="24"/>
        </w:rPr>
        <w:t>о самоуправления внутригородского муниципального образования</w:t>
      </w:r>
      <w:r w:rsidRPr="00DF0FAC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 xml:space="preserve"> муниципальный округ Купчино</w:t>
      </w:r>
      <w:r w:rsidRPr="00DF0FAC">
        <w:rPr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 в Санкт-Петербурге (далее – органы местного самоуправления Санкт-Петербурга), в сфере  предоставления государственной услуги</w:t>
      </w:r>
      <w:r>
        <w:rPr>
          <w:sz w:val="24"/>
          <w:szCs w:val="24"/>
        </w:rPr>
        <w:t xml:space="preserve"> по выдаче разрешения органом</w:t>
      </w:r>
      <w:r w:rsidRPr="00DF0FAC">
        <w:rPr>
          <w:sz w:val="24"/>
          <w:szCs w:val="24"/>
        </w:rPr>
        <w:t xml:space="preserve">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услуга).</w:t>
      </w:r>
    </w:p>
    <w:p w:rsidR="00AF2168" w:rsidRPr="009272D6" w:rsidRDefault="00AF2168" w:rsidP="00FA1D94">
      <w:pPr>
        <w:ind w:firstLine="851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Блок-схема предоставления государственной услуги приведена </w:t>
      </w:r>
      <w:r w:rsidRPr="009272D6">
        <w:rPr>
          <w:sz w:val="24"/>
          <w:szCs w:val="24"/>
        </w:rPr>
        <w:br/>
        <w:t>в приложении №</w:t>
      </w:r>
      <w:r>
        <w:rPr>
          <w:sz w:val="24"/>
          <w:szCs w:val="24"/>
        </w:rPr>
        <w:t xml:space="preserve"> </w:t>
      </w:r>
      <w:r w:rsidRPr="00A6382A">
        <w:rPr>
          <w:sz w:val="24"/>
          <w:szCs w:val="24"/>
        </w:rPr>
        <w:t>5</w:t>
      </w:r>
      <w:r>
        <w:rPr>
          <w:sz w:val="24"/>
          <w:szCs w:val="24"/>
        </w:rPr>
        <w:t xml:space="preserve"> к настоящему Административному регламенту</w:t>
      </w:r>
      <w:r w:rsidRPr="009272D6">
        <w:rPr>
          <w:sz w:val="24"/>
          <w:szCs w:val="24"/>
        </w:rPr>
        <w:t>.</w:t>
      </w:r>
    </w:p>
    <w:p w:rsidR="00AF2168" w:rsidRPr="009272D6" w:rsidRDefault="00AF2168" w:rsidP="00FA1D94">
      <w:pPr>
        <w:tabs>
          <w:tab w:val="left" w:pos="9214"/>
          <w:tab w:val="left" w:pos="9781"/>
        </w:tabs>
        <w:ind w:right="-144" w:firstLine="567"/>
        <w:jc w:val="both"/>
        <w:rPr>
          <w:sz w:val="24"/>
          <w:szCs w:val="24"/>
        </w:rPr>
      </w:pPr>
    </w:p>
    <w:p w:rsidR="00AF2168" w:rsidRPr="00DF0FAC" w:rsidRDefault="00AF2168" w:rsidP="00FA1D94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0"/>
        <w:rPr>
          <w:sz w:val="24"/>
          <w:szCs w:val="24"/>
        </w:rPr>
      </w:pPr>
      <w:r w:rsidRPr="00DF0FAC">
        <w:rPr>
          <w:sz w:val="24"/>
          <w:szCs w:val="24"/>
        </w:rPr>
        <w:t xml:space="preserve">1.2. Заявителями являются, граждане Российской Федерации один из родителей либо законный представитель (усыновитель, опекун или попечитель, приемный родитель)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(далее - заявители) лица, не достигшего возраста 14 лет.</w:t>
      </w:r>
    </w:p>
    <w:p w:rsidR="00AF2168" w:rsidRPr="00DF0FAC" w:rsidRDefault="00AF2168" w:rsidP="00FA1D94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AF2168" w:rsidRDefault="00AF2168" w:rsidP="00FA1D94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1.3.1. В предоставлении государственной услуги участвуют:</w:t>
      </w:r>
    </w:p>
    <w:p w:rsidR="00AF2168" w:rsidRPr="007665BF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65BF">
        <w:rPr>
          <w:sz w:val="24"/>
          <w:szCs w:val="24"/>
        </w:rPr>
        <w:t>1.3.1.1. Комитет по делам записи актов гражданского состояния (далее – КЗАГС):</w:t>
      </w:r>
    </w:p>
    <w:p w:rsidR="00AF2168" w:rsidRPr="007665BF" w:rsidRDefault="00AF2168" w:rsidP="00FA1D94">
      <w:pPr>
        <w:ind w:firstLine="708"/>
        <w:jc w:val="both"/>
        <w:rPr>
          <w:rStyle w:val="Hyperlink"/>
          <w:sz w:val="24"/>
          <w:szCs w:val="24"/>
        </w:rPr>
      </w:pPr>
      <w:r w:rsidRPr="007665BF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7" w:history="1">
        <w:r w:rsidRPr="007665BF">
          <w:rPr>
            <w:rStyle w:val="Hyperlink"/>
            <w:sz w:val="24"/>
            <w:szCs w:val="24"/>
            <w:lang w:val="en-US"/>
          </w:rPr>
          <w:t>kzags</w:t>
        </w:r>
        <w:r w:rsidRPr="007665BF">
          <w:rPr>
            <w:rStyle w:val="Hyperlink"/>
            <w:sz w:val="24"/>
            <w:szCs w:val="24"/>
          </w:rPr>
          <w:t>@</w:t>
        </w:r>
        <w:r w:rsidRPr="007665BF">
          <w:rPr>
            <w:rStyle w:val="Hyperlink"/>
            <w:sz w:val="24"/>
            <w:szCs w:val="24"/>
            <w:lang w:val="en-US"/>
          </w:rPr>
          <w:t>gov</w:t>
        </w:r>
        <w:r w:rsidRPr="007665BF">
          <w:rPr>
            <w:rStyle w:val="Hyperlink"/>
            <w:sz w:val="24"/>
            <w:szCs w:val="24"/>
          </w:rPr>
          <w:t>.</w:t>
        </w:r>
        <w:r w:rsidRPr="007665BF">
          <w:rPr>
            <w:rStyle w:val="Hyperlink"/>
            <w:sz w:val="24"/>
            <w:szCs w:val="24"/>
            <w:lang w:val="en-US"/>
          </w:rPr>
          <w:t>spb</w:t>
        </w:r>
        <w:r w:rsidRPr="007665BF">
          <w:rPr>
            <w:rStyle w:val="Hyperlink"/>
            <w:sz w:val="24"/>
            <w:szCs w:val="24"/>
          </w:rPr>
          <w:t>.</w:t>
        </w:r>
        <w:r w:rsidRPr="007665BF">
          <w:rPr>
            <w:rStyle w:val="Hyperlink"/>
            <w:sz w:val="24"/>
            <w:szCs w:val="24"/>
            <w:lang w:val="en-US"/>
          </w:rPr>
          <w:t>ru</w:t>
        </w:r>
      </w:hyperlink>
      <w:r w:rsidRPr="007665BF">
        <w:rPr>
          <w:sz w:val="24"/>
          <w:szCs w:val="24"/>
        </w:rPr>
        <w:t xml:space="preserve">, </w:t>
      </w:r>
      <w:r w:rsidRPr="007665BF">
        <w:rPr>
          <w:rStyle w:val="Hyperlink"/>
          <w:sz w:val="24"/>
          <w:szCs w:val="24"/>
        </w:rPr>
        <w:t xml:space="preserve">адрес сайта: </w:t>
      </w:r>
      <w:hyperlink r:id="rId8" w:history="1">
        <w:r w:rsidRPr="007665BF">
          <w:rPr>
            <w:rStyle w:val="Hyperlink"/>
            <w:sz w:val="24"/>
            <w:szCs w:val="24"/>
          </w:rPr>
          <w:t>www.gov.spb.ru</w:t>
        </w:r>
      </w:hyperlink>
      <w:r w:rsidRPr="007665BF">
        <w:rPr>
          <w:rStyle w:val="Hyperlink"/>
          <w:sz w:val="24"/>
          <w:szCs w:val="24"/>
        </w:rPr>
        <w:t>.</w:t>
      </w:r>
    </w:p>
    <w:p w:rsidR="00AF2168" w:rsidRPr="007665BF" w:rsidRDefault="00AF2168" w:rsidP="00FA1D94">
      <w:pPr>
        <w:ind w:firstLine="708"/>
        <w:jc w:val="both"/>
        <w:rPr>
          <w:sz w:val="24"/>
          <w:szCs w:val="24"/>
        </w:rPr>
      </w:pPr>
      <w:r w:rsidRPr="007665BF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AF2168" w:rsidRDefault="00AF2168" w:rsidP="00FA1D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AF2168" w:rsidRPr="007665BF" w:rsidRDefault="00AF2168" w:rsidP="00FA1D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1.3.1.2. Санкт-Петербургские государственные казенные учреждения – районные жилищные агентства (далее – ГУЖА).</w:t>
      </w:r>
    </w:p>
    <w:p w:rsidR="00AF2168" w:rsidRPr="007665BF" w:rsidRDefault="00AF2168" w:rsidP="00FA1D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Места нахождения, справочные телефоны и адреса электронной почты ГУЖА приведены в приложении №  7  к настоящ</w:t>
      </w:r>
      <w:r>
        <w:rPr>
          <w:sz w:val="24"/>
          <w:szCs w:val="24"/>
        </w:rPr>
        <w:t>ему Административному регламенту</w:t>
      </w:r>
      <w:r w:rsidRPr="007665BF">
        <w:rPr>
          <w:sz w:val="24"/>
          <w:szCs w:val="24"/>
        </w:rPr>
        <w:t>.</w:t>
      </w:r>
    </w:p>
    <w:p w:rsidR="00AF2168" w:rsidRPr="007665BF" w:rsidRDefault="00AF2168" w:rsidP="00FA1D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AF2168" w:rsidRPr="00DF0FAC" w:rsidRDefault="00AF2168" w:rsidP="00FA1D94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1.3.1.3</w:t>
      </w:r>
      <w:r w:rsidRPr="00DF0FAC">
        <w:rPr>
          <w:sz w:val="24"/>
          <w:szCs w:val="24"/>
        </w:rPr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DF0FAC">
        <w:rPr>
          <w:sz w:val="24"/>
          <w:szCs w:val="24"/>
        </w:rPr>
        <w:br/>
        <w:t>(далее – Многофункциональный центр).</w:t>
      </w:r>
    </w:p>
    <w:p w:rsidR="00AF2168" w:rsidRPr="00DF0FAC" w:rsidRDefault="00AF2168" w:rsidP="00FA1D94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Адрес: Санкт-Петербург, ул. Красного Текстильщика, д.10-12, литера 0.</w:t>
      </w:r>
    </w:p>
    <w:p w:rsidR="00AF2168" w:rsidRPr="00DF0FAC" w:rsidRDefault="00AF2168" w:rsidP="00FA1D94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AF2168" w:rsidRPr="00DF0FAC" w:rsidRDefault="00AF2168" w:rsidP="00FA1D94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AF2168" w:rsidRPr="00DF0FAC" w:rsidRDefault="00AF2168" w:rsidP="00FA1D94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</w:t>
      </w:r>
      <w:r>
        <w:rPr>
          <w:sz w:val="24"/>
          <w:szCs w:val="24"/>
        </w:rPr>
        <w:t>а в приложении № 4 к настоящему Административному регламенту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Центр телефонного обслуживания – 573-90-00.</w:t>
      </w:r>
    </w:p>
    <w:p w:rsidR="00AF2168" w:rsidRPr="009272D6" w:rsidRDefault="00AF2168" w:rsidP="00FA1D94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Адрес сайта и электронной почты: </w:t>
      </w:r>
      <w:hyperlink r:id="rId9" w:history="1">
        <w:r w:rsidRPr="009272D6">
          <w:rPr>
            <w:rStyle w:val="Hyperlink"/>
            <w:sz w:val="24"/>
            <w:szCs w:val="24"/>
            <w:lang w:val="en-US"/>
          </w:rPr>
          <w:t>www</w:t>
        </w:r>
        <w:r w:rsidRPr="009272D6">
          <w:rPr>
            <w:rStyle w:val="Hyperlink"/>
            <w:sz w:val="24"/>
            <w:szCs w:val="24"/>
          </w:rPr>
          <w:t>.</w:t>
        </w:r>
        <w:r w:rsidRPr="009272D6">
          <w:rPr>
            <w:rStyle w:val="Hyperlink"/>
            <w:sz w:val="24"/>
            <w:szCs w:val="24"/>
            <w:lang w:val="en-US"/>
          </w:rPr>
          <w:t>gu</w:t>
        </w:r>
        <w:r w:rsidRPr="009272D6">
          <w:rPr>
            <w:rStyle w:val="Hyperlink"/>
            <w:sz w:val="24"/>
            <w:szCs w:val="24"/>
          </w:rPr>
          <w:t>.</w:t>
        </w:r>
        <w:r w:rsidRPr="009272D6">
          <w:rPr>
            <w:rStyle w:val="Hyperlink"/>
            <w:sz w:val="24"/>
            <w:szCs w:val="24"/>
            <w:lang w:val="en-US"/>
          </w:rPr>
          <w:t>spb</w:t>
        </w:r>
        <w:r w:rsidRPr="009272D6">
          <w:rPr>
            <w:rStyle w:val="Hyperlink"/>
            <w:sz w:val="24"/>
            <w:szCs w:val="24"/>
          </w:rPr>
          <w:t>.</w:t>
        </w:r>
        <w:r w:rsidRPr="009272D6">
          <w:rPr>
            <w:rStyle w:val="Hyperlink"/>
            <w:sz w:val="24"/>
            <w:szCs w:val="24"/>
            <w:lang w:val="en-US"/>
          </w:rPr>
          <w:t>ru</w:t>
        </w:r>
        <w:r w:rsidRPr="009272D6">
          <w:rPr>
            <w:rStyle w:val="Hyperlink"/>
            <w:sz w:val="24"/>
            <w:szCs w:val="24"/>
          </w:rPr>
          <w:t>/</w:t>
        </w:r>
        <w:r w:rsidRPr="009272D6">
          <w:rPr>
            <w:rStyle w:val="Hyperlink"/>
            <w:sz w:val="24"/>
            <w:szCs w:val="24"/>
            <w:lang w:val="en-US"/>
          </w:rPr>
          <w:t>mfc</w:t>
        </w:r>
        <w:r w:rsidRPr="009272D6">
          <w:rPr>
            <w:rStyle w:val="Hyperlink"/>
            <w:sz w:val="24"/>
            <w:szCs w:val="24"/>
          </w:rPr>
          <w:t>/</w:t>
        </w:r>
      </w:hyperlink>
      <w:r w:rsidRPr="009272D6">
        <w:rPr>
          <w:sz w:val="24"/>
          <w:szCs w:val="24"/>
        </w:rPr>
        <w:t xml:space="preserve">, </w:t>
      </w:r>
      <w:r w:rsidRPr="009272D6">
        <w:rPr>
          <w:sz w:val="24"/>
          <w:szCs w:val="24"/>
          <w:lang w:val="en-US"/>
        </w:rPr>
        <w:t>e</w:t>
      </w:r>
      <w:r w:rsidRPr="009272D6">
        <w:rPr>
          <w:sz w:val="24"/>
          <w:szCs w:val="24"/>
        </w:rPr>
        <w:t>-</w:t>
      </w:r>
      <w:r w:rsidRPr="009272D6">
        <w:rPr>
          <w:sz w:val="24"/>
          <w:szCs w:val="24"/>
          <w:lang w:val="en-US"/>
        </w:rPr>
        <w:t>mail</w:t>
      </w:r>
      <w:r w:rsidRPr="009272D6">
        <w:rPr>
          <w:sz w:val="24"/>
          <w:szCs w:val="24"/>
        </w:rPr>
        <w:t xml:space="preserve">: </w:t>
      </w:r>
      <w:hyperlink r:id="rId10" w:history="1">
        <w:r w:rsidRPr="009272D6">
          <w:rPr>
            <w:rStyle w:val="Hyperlink"/>
            <w:sz w:val="24"/>
            <w:szCs w:val="24"/>
            <w:lang w:val="en-US"/>
          </w:rPr>
          <w:t>knz</w:t>
        </w:r>
        <w:r w:rsidRPr="009272D6">
          <w:rPr>
            <w:rStyle w:val="Hyperlink"/>
            <w:sz w:val="24"/>
            <w:szCs w:val="24"/>
          </w:rPr>
          <w:t>@</w:t>
        </w:r>
        <w:r w:rsidRPr="009272D6">
          <w:rPr>
            <w:rStyle w:val="Hyperlink"/>
            <w:sz w:val="24"/>
            <w:szCs w:val="24"/>
            <w:lang w:val="en-US"/>
          </w:rPr>
          <w:t>mfcspb</w:t>
        </w:r>
        <w:r w:rsidRPr="009272D6">
          <w:rPr>
            <w:rStyle w:val="Hyperlink"/>
            <w:sz w:val="24"/>
            <w:szCs w:val="24"/>
          </w:rPr>
          <w:t>.</w:t>
        </w:r>
        <w:r w:rsidRPr="009272D6">
          <w:rPr>
            <w:rStyle w:val="Hyperlink"/>
            <w:sz w:val="24"/>
            <w:szCs w:val="24"/>
            <w:lang w:val="en-US"/>
          </w:rPr>
          <w:t>ru</w:t>
        </w:r>
      </w:hyperlink>
      <w:r w:rsidRPr="009272D6">
        <w:rPr>
          <w:sz w:val="24"/>
          <w:szCs w:val="24"/>
        </w:rPr>
        <w:t>.</w:t>
      </w:r>
    </w:p>
    <w:p w:rsidR="00AF2168" w:rsidRPr="009272D6" w:rsidRDefault="00AF2168" w:rsidP="00FA1D94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  <w:rPr>
          <w:sz w:val="24"/>
          <w:szCs w:val="24"/>
        </w:rPr>
      </w:pPr>
      <w:r w:rsidRPr="009272D6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AF2168" w:rsidRPr="009272D6" w:rsidRDefault="00AF2168" w:rsidP="00FA1D94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 Информацию об органах местного самоуправления  и организациях, участвующих в предоставлении государственной услуги, указанных в пункте 1.3.1 настоя</w:t>
      </w:r>
      <w:r>
        <w:rPr>
          <w:sz w:val="24"/>
          <w:szCs w:val="24"/>
        </w:rPr>
        <w:t>щего Административного регламента</w:t>
      </w:r>
      <w:r w:rsidRPr="009272D6">
        <w:rPr>
          <w:sz w:val="24"/>
          <w:szCs w:val="24"/>
        </w:rPr>
        <w:t xml:space="preserve">, заявители могут получить следующими способами: </w:t>
      </w:r>
    </w:p>
    <w:p w:rsidR="00AF2168" w:rsidRPr="00B51DA0" w:rsidRDefault="00AF2168" w:rsidP="00FA1D94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1DA0">
        <w:rPr>
          <w:rFonts w:ascii="Times New Roman" w:hAnsi="Times New Roman" w:cs="Times New Roman"/>
          <w:sz w:val="24"/>
          <w:szCs w:val="24"/>
          <w:lang w:val="ru-RU"/>
        </w:rPr>
        <w:t>1.3.3.1. В Центре телефонного обслуживания Многофункционального центра, указанного в пункте 1.3.1.2 настоящего Административного регламента.</w:t>
      </w:r>
    </w:p>
    <w:p w:rsidR="00AF2168" w:rsidRPr="0078281C" w:rsidRDefault="00AF2168" w:rsidP="00FA1D94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78281C">
        <w:rPr>
          <w:sz w:val="24"/>
          <w:szCs w:val="24"/>
        </w:rPr>
        <w:t>1.3.3.</w:t>
      </w:r>
      <w:r>
        <w:rPr>
          <w:sz w:val="24"/>
          <w:szCs w:val="24"/>
        </w:rPr>
        <w:t>2</w:t>
      </w:r>
      <w:r w:rsidRPr="0078281C">
        <w:rPr>
          <w:sz w:val="24"/>
          <w:szCs w:val="24"/>
        </w:rPr>
        <w:t xml:space="preserve">. Посредством письменных обращений в местную администрацию внутригородского муниципального образования Санкт-Петербурга муниципальный округ Купчино по адресу: 192212, Санкт-Петербург, ул. Будапештская, д. 19, корп. 1, в том числе в электронном виде по адресу электронной почты: </w:t>
      </w:r>
      <w:r w:rsidRPr="0078281C">
        <w:rPr>
          <w:color w:val="0000FF"/>
          <w:sz w:val="24"/>
          <w:szCs w:val="24"/>
        </w:rPr>
        <w:t>mocupch@mail.</w:t>
      </w:r>
      <w:r w:rsidRPr="0078281C">
        <w:rPr>
          <w:color w:val="0000FF"/>
          <w:sz w:val="24"/>
          <w:szCs w:val="24"/>
          <w:lang w:val="en-US"/>
        </w:rPr>
        <w:t>wplus</w:t>
      </w:r>
      <w:r w:rsidRPr="0078281C">
        <w:rPr>
          <w:color w:val="0000FF"/>
          <w:sz w:val="24"/>
          <w:szCs w:val="24"/>
        </w:rPr>
        <w:t>.</w:t>
      </w:r>
      <w:r w:rsidRPr="0078281C">
        <w:rPr>
          <w:color w:val="0000FF"/>
          <w:sz w:val="24"/>
          <w:szCs w:val="24"/>
          <w:lang w:val="en-US"/>
        </w:rPr>
        <w:t>net</w:t>
      </w:r>
      <w:r w:rsidRPr="0078281C">
        <w:rPr>
          <w:sz w:val="24"/>
          <w:szCs w:val="24"/>
        </w:rPr>
        <w:t xml:space="preserve">, </w:t>
      </w:r>
      <w:r w:rsidRPr="0078281C">
        <w:rPr>
          <w:sz w:val="24"/>
          <w:szCs w:val="24"/>
        </w:rPr>
        <w:br/>
        <w:t>Многофункциональный центр и его подразделения.</w:t>
      </w:r>
    </w:p>
    <w:p w:rsidR="00AF2168" w:rsidRPr="00B51DA0" w:rsidRDefault="00AF2168" w:rsidP="00FA1D94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1DA0">
        <w:rPr>
          <w:rFonts w:ascii="Times New Roman" w:hAnsi="Times New Roman" w:cs="Times New Roman"/>
          <w:sz w:val="24"/>
          <w:szCs w:val="24"/>
          <w:lang w:val="ru-RU"/>
        </w:rPr>
        <w:t>1.3.3.3. При личном обращении в местную администрацию внутригородского муниципального образования Санкт-Петербурга муниципальный округ Купчино по адресу: 192212, Санкт-Петербург, ул. Будапештская, д. 19, корп. 1, Многофункциональный центр и его подразделения.</w:t>
      </w:r>
    </w:p>
    <w:p w:rsidR="00AF2168" w:rsidRPr="00B51DA0" w:rsidRDefault="00AF2168" w:rsidP="00FA1D94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1DA0">
        <w:rPr>
          <w:rFonts w:ascii="Times New Roman" w:hAnsi="Times New Roman" w:cs="Times New Roman"/>
          <w:sz w:val="24"/>
          <w:szCs w:val="24"/>
          <w:lang w:val="ru-RU"/>
        </w:rPr>
        <w:t>1.3.3.4. На стендах в местах предоставления государственной услуги.</w:t>
      </w:r>
    </w:p>
    <w:p w:rsidR="00AF2168" w:rsidRPr="009272D6" w:rsidRDefault="00AF2168" w:rsidP="00FA1D94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</w:t>
      </w:r>
      <w:r>
        <w:rPr>
          <w:sz w:val="24"/>
          <w:szCs w:val="24"/>
        </w:rPr>
        <w:t>5</w:t>
      </w:r>
      <w:r w:rsidRPr="009272D6">
        <w:rPr>
          <w:sz w:val="24"/>
          <w:szCs w:val="24"/>
        </w:rPr>
        <w:t xml:space="preserve">. На официальном сайте Правительства Санкт-Петербурга </w:t>
      </w:r>
      <w:hyperlink r:id="rId11" w:history="1">
        <w:r w:rsidRPr="009272D6">
          <w:rPr>
            <w:rStyle w:val="Hyperlink"/>
            <w:sz w:val="24"/>
            <w:szCs w:val="24"/>
            <w:lang w:val="en-US"/>
          </w:rPr>
          <w:t>www</w:t>
        </w:r>
        <w:r w:rsidRPr="009272D6">
          <w:rPr>
            <w:rStyle w:val="Hyperlink"/>
            <w:sz w:val="24"/>
            <w:szCs w:val="24"/>
          </w:rPr>
          <w:t>.</w:t>
        </w:r>
        <w:r w:rsidRPr="009272D6">
          <w:rPr>
            <w:rStyle w:val="Hyperlink"/>
            <w:sz w:val="24"/>
            <w:szCs w:val="24"/>
            <w:lang w:val="en-US"/>
          </w:rPr>
          <w:t>gov</w:t>
        </w:r>
        <w:r w:rsidRPr="009272D6">
          <w:rPr>
            <w:rStyle w:val="Hyperlink"/>
            <w:sz w:val="24"/>
            <w:szCs w:val="24"/>
          </w:rPr>
          <w:t>.</w:t>
        </w:r>
        <w:r w:rsidRPr="009272D6">
          <w:rPr>
            <w:rStyle w:val="Hyperlink"/>
            <w:sz w:val="24"/>
            <w:szCs w:val="24"/>
            <w:lang w:val="en-US"/>
          </w:rPr>
          <w:t>spb</w:t>
        </w:r>
        <w:r w:rsidRPr="009272D6">
          <w:rPr>
            <w:rStyle w:val="Hyperlink"/>
            <w:sz w:val="24"/>
            <w:szCs w:val="24"/>
          </w:rPr>
          <w:t>.</w:t>
        </w:r>
        <w:r w:rsidRPr="009272D6">
          <w:rPr>
            <w:rStyle w:val="Hyperlink"/>
            <w:sz w:val="24"/>
            <w:szCs w:val="24"/>
            <w:lang w:val="en-US"/>
          </w:rPr>
          <w:t>ru</w:t>
        </w:r>
      </w:hyperlink>
      <w:r w:rsidRPr="009272D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 xml:space="preserve">а </w:t>
      </w:r>
      <w:hyperlink r:id="rId12" w:history="1">
        <w:r w:rsidRPr="009272D6">
          <w:rPr>
            <w:rStyle w:val="Hyperlink"/>
            <w:sz w:val="24"/>
            <w:szCs w:val="24"/>
          </w:rPr>
          <w:t>также</w:t>
        </w:r>
      </w:hyperlink>
      <w:r w:rsidRPr="009272D6">
        <w:rPr>
          <w:sz w:val="24"/>
          <w:szCs w:val="24"/>
        </w:rPr>
        <w:t xml:space="preserve"> на Портале.</w:t>
      </w:r>
    </w:p>
    <w:p w:rsidR="00AF2168" w:rsidRPr="00DF0FAC" w:rsidRDefault="00AF2168" w:rsidP="00FA1D94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</w:t>
      </w:r>
      <w:r>
        <w:rPr>
          <w:sz w:val="24"/>
          <w:szCs w:val="24"/>
        </w:rPr>
        <w:t>6</w:t>
      </w:r>
      <w:r w:rsidRPr="009272D6">
        <w:rPr>
          <w:sz w:val="24"/>
          <w:szCs w:val="24"/>
        </w:rPr>
        <w:t xml:space="preserve">. При обращении к инфоматам (инфокиоскам, инфопунктам), размещенным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 xml:space="preserve">в помещениях структурных подразделений Многофункционального центра, указанных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в приложении к настоящему административному регламенту; на улицах Санкт-Петербурга </w:t>
      </w:r>
      <w:r w:rsidRPr="00DF0FAC">
        <w:rPr>
          <w:sz w:val="24"/>
          <w:szCs w:val="24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AF2168" w:rsidRPr="00DF0FAC" w:rsidRDefault="00AF2168" w:rsidP="00FA1D94">
      <w:pPr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AF2168" w:rsidRPr="00B51DA0" w:rsidRDefault="00AF2168" w:rsidP="00FA1D94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2168" w:rsidRPr="00B51DA0" w:rsidRDefault="00AF2168" w:rsidP="00FA1D94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0FA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51DA0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Стандарт предоставления государственной услуги</w:t>
      </w:r>
    </w:p>
    <w:p w:rsidR="00AF2168" w:rsidRPr="00DF0FAC" w:rsidRDefault="00AF2168" w:rsidP="00FA1D94">
      <w:pPr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AF2168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2.1. Наименование государственной услуги: разрешение органа опеки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и попечительства на заключение в организациях кинематографии, театрах, театральных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 </w:t>
      </w: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Краткое наименование государственной услуги: разрешение органа опеки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попечительства на заключение трудового договора</w:t>
      </w:r>
      <w:r>
        <w:rPr>
          <w:sz w:val="24"/>
          <w:szCs w:val="24"/>
        </w:rPr>
        <w:t xml:space="preserve"> с лицами, не достигшими возраста </w:t>
      </w:r>
      <w:r>
        <w:rPr>
          <w:sz w:val="24"/>
          <w:szCs w:val="24"/>
        </w:rPr>
        <w:br/>
        <w:t>14 лет</w:t>
      </w:r>
      <w:r w:rsidRPr="00DF0FAC">
        <w:rPr>
          <w:sz w:val="24"/>
          <w:szCs w:val="24"/>
        </w:rPr>
        <w:t xml:space="preserve">. </w:t>
      </w:r>
    </w:p>
    <w:p w:rsidR="00AF2168" w:rsidRPr="00DF0FAC" w:rsidRDefault="00AF2168" w:rsidP="00FA1D94">
      <w:pPr>
        <w:pStyle w:val="BodyText"/>
        <w:tabs>
          <w:tab w:val="left" w:pos="9781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2.2. </w:t>
      </w:r>
      <w:r w:rsidRPr="00DF0FAC">
        <w:rPr>
          <w:color w:val="000000"/>
          <w:sz w:val="24"/>
          <w:szCs w:val="24"/>
        </w:rPr>
        <w:t xml:space="preserve">Государственная услуга предоставляется органом местного самоуправления </w:t>
      </w:r>
      <w:r>
        <w:rPr>
          <w:color w:val="000000"/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>Санкт-Петербурга, на территории которого</w:t>
      </w:r>
      <w:r>
        <w:rPr>
          <w:color w:val="000000"/>
          <w:sz w:val="24"/>
          <w:szCs w:val="24"/>
        </w:rPr>
        <w:t xml:space="preserve"> несовершеннолетний, не достигший возраста </w:t>
      </w:r>
      <w:r>
        <w:rPr>
          <w:color w:val="000000"/>
          <w:sz w:val="24"/>
          <w:szCs w:val="24"/>
        </w:rPr>
        <w:br/>
        <w:t>14 лет,</w:t>
      </w:r>
      <w:r w:rsidRPr="00DF0FAC">
        <w:rPr>
          <w:color w:val="000000"/>
          <w:sz w:val="24"/>
          <w:szCs w:val="24"/>
        </w:rPr>
        <w:t xml:space="preserve">  имеет регистрацию по месту жительства (пребывания)</w:t>
      </w:r>
      <w:r>
        <w:rPr>
          <w:color w:val="000000"/>
          <w:sz w:val="24"/>
          <w:szCs w:val="24"/>
        </w:rPr>
        <w:t>,</w:t>
      </w:r>
      <w:r w:rsidRPr="00DF0FAC">
        <w:rPr>
          <w:color w:val="000000"/>
          <w:sz w:val="24"/>
          <w:szCs w:val="24"/>
        </w:rPr>
        <w:t xml:space="preserve">  во взаимодействии </w:t>
      </w:r>
      <w:r>
        <w:rPr>
          <w:color w:val="000000"/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>с Многофункциональным центром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tabs>
          <w:tab w:val="left" w:pos="9354"/>
        </w:tabs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2.3. Результатами предоставления государственной услуги являются:</w:t>
      </w: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издание органом местного самоуправления Санкт-Петербурга постановления </w:t>
      </w:r>
      <w:r>
        <w:rPr>
          <w:color w:val="000000"/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разрешении</w:t>
      </w:r>
      <w:r w:rsidRPr="00DF0FAC">
        <w:rPr>
          <w:color w:val="000000"/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</w:t>
      </w:r>
      <w:r>
        <w:rPr>
          <w:sz w:val="24"/>
          <w:szCs w:val="24"/>
        </w:rPr>
        <w:t>а заключение трудового договора</w:t>
      </w:r>
      <w:r w:rsidRPr="00EF0AC2">
        <w:rPr>
          <w:sz w:val="24"/>
          <w:szCs w:val="24"/>
        </w:rPr>
        <w:t>;</w:t>
      </w:r>
      <w:r w:rsidRPr="00DF0FAC">
        <w:rPr>
          <w:sz w:val="24"/>
          <w:szCs w:val="24"/>
        </w:rPr>
        <w:t xml:space="preserve"> </w:t>
      </w:r>
    </w:p>
    <w:p w:rsidR="00AF2168" w:rsidRPr="00DF0FAC" w:rsidRDefault="00AF2168" w:rsidP="00FA1D94">
      <w:pPr>
        <w:tabs>
          <w:tab w:val="left" w:pos="9781"/>
        </w:tabs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информирование заявителей о принятии решения о  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</w:t>
      </w:r>
      <w:r w:rsidRPr="00EF0AC2">
        <w:rPr>
          <w:sz w:val="24"/>
          <w:szCs w:val="24"/>
        </w:rPr>
        <w:t>;</w:t>
      </w:r>
      <w:r w:rsidRPr="00DF0FAC">
        <w:rPr>
          <w:color w:val="000000"/>
          <w:sz w:val="24"/>
          <w:szCs w:val="24"/>
        </w:rPr>
        <w:t xml:space="preserve"> 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администрацией района или Многофункциональным центром </w:t>
      </w:r>
      <w:r w:rsidRPr="00DF0FAC">
        <w:rPr>
          <w:color w:val="000000"/>
          <w:sz w:val="24"/>
          <w:szCs w:val="24"/>
        </w:rPr>
        <w:br/>
        <w:t>либо направляется через отделения федеральной почтовой связи;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DF0FAC">
        <w:rPr>
          <w:color w:val="000000"/>
          <w:sz w:val="24"/>
          <w:szCs w:val="24"/>
        </w:rPr>
        <w:br/>
        <w:t>либо через Портал.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2.4. Сроки предоставления государственной услуги: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органом местного самоуправления Санкт-Петербурга принимается решение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 </w:t>
      </w:r>
      <w:r w:rsidRPr="00DF0FAC">
        <w:rPr>
          <w:color w:val="000000"/>
          <w:sz w:val="24"/>
          <w:szCs w:val="24"/>
        </w:rPr>
        <w:t xml:space="preserve"> 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заключение трудового договора  в течении 30 дней со дня получения от заявителя заявления и документов, ука</w:t>
      </w:r>
      <w:r>
        <w:rPr>
          <w:sz w:val="24"/>
          <w:szCs w:val="24"/>
        </w:rPr>
        <w:t>занных в пункте 2.6  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</w:t>
      </w:r>
      <w:r>
        <w:rPr>
          <w:sz w:val="24"/>
          <w:szCs w:val="24"/>
        </w:rPr>
        <w:t xml:space="preserve"> на 5 дней</w:t>
      </w:r>
      <w:r w:rsidRPr="00DF0FAC">
        <w:rPr>
          <w:sz w:val="24"/>
          <w:szCs w:val="24"/>
        </w:rPr>
        <w:t xml:space="preserve"> в соответствии с действующим законодательством.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2.5. Перечень нормативных правовых актов, регулирующих отношения, возникающие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связи с предоставлением государственной услуги:</w:t>
      </w:r>
    </w:p>
    <w:p w:rsidR="00AF2168" w:rsidRPr="00DF0FAC" w:rsidRDefault="00AF2168" w:rsidP="00FA1D9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z w:val="24"/>
          <w:szCs w:val="24"/>
        </w:rPr>
        <w:fldChar w:fldCharType="begin"/>
      </w:r>
      <w:r w:rsidRPr="00DF0FAC">
        <w:rPr>
          <w:color w:val="000000"/>
          <w:sz w:val="24"/>
          <w:szCs w:val="24"/>
        </w:rPr>
        <w:instrText>HYPERLINK "http://10.1.0.4:8000/law?d&amp;nd=9004937&amp;prevDoc=921041671&amp;mark=1RT8IB32KV45UP1ROCVMK000000D2EBS19G00002O60000NM003OHFNP" \l "I0" \t "_top"</w:instrText>
      </w:r>
      <w:r w:rsidRPr="00B51DA0">
        <w:rPr>
          <w:color w:val="000000"/>
          <w:sz w:val="24"/>
          <w:szCs w:val="24"/>
        </w:rPr>
      </w:r>
      <w:r w:rsidRPr="00DF0FAC">
        <w:rPr>
          <w:color w:val="000000"/>
          <w:sz w:val="24"/>
          <w:szCs w:val="24"/>
        </w:rPr>
        <w:fldChar w:fldCharType="separate"/>
      </w:r>
      <w:r w:rsidRPr="00DF0FAC">
        <w:rPr>
          <w:color w:val="000000"/>
          <w:spacing w:val="2"/>
          <w:sz w:val="24"/>
          <w:szCs w:val="24"/>
        </w:rPr>
        <w:t>Конституция Российской Федерации;</w:t>
      </w:r>
    </w:p>
    <w:p w:rsidR="00AF2168" w:rsidRPr="00DF0FAC" w:rsidRDefault="00AF2168" w:rsidP="00FA1D9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color w:val="000000"/>
          <w:sz w:val="24"/>
          <w:szCs w:val="24"/>
        </w:rPr>
        <w:fldChar w:fldCharType="end"/>
      </w:r>
      <w:r w:rsidRPr="00DF0FAC">
        <w:rPr>
          <w:color w:val="000000"/>
          <w:sz w:val="24"/>
          <w:szCs w:val="24"/>
        </w:rPr>
        <w:t>Г</w:t>
      </w:r>
      <w:r w:rsidRPr="00DF0FAC">
        <w:rPr>
          <w:sz w:val="24"/>
          <w:szCs w:val="24"/>
        </w:rPr>
        <w:t>ражданский кодекс Российской Федерации;</w:t>
      </w:r>
    </w:p>
    <w:p w:rsidR="00AF2168" w:rsidRPr="00DF0FAC" w:rsidRDefault="00AF2168" w:rsidP="00FA1D9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Трудовой кодекс Российской Федерации;</w:t>
      </w:r>
    </w:p>
    <w:p w:rsidR="00AF2168" w:rsidRPr="00DF0FAC" w:rsidRDefault="00AF2168" w:rsidP="00FA1D9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  <w:sz w:val="24"/>
          <w:szCs w:val="24"/>
        </w:rPr>
      </w:pPr>
      <w:hyperlink r:id="rId13" w:anchor="I0" w:tgtFrame="_top" w:history="1">
        <w:r w:rsidRPr="00DF0FAC">
          <w:rPr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Pr="00DF0FAC">
        <w:rPr>
          <w:color w:val="332E2D"/>
          <w:spacing w:val="2"/>
          <w:sz w:val="24"/>
          <w:szCs w:val="24"/>
        </w:rPr>
        <w:t>;</w:t>
      </w:r>
    </w:p>
    <w:p w:rsidR="00AF2168" w:rsidRDefault="00AF2168" w:rsidP="00FA1D9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F2168" w:rsidRPr="00480F9F" w:rsidRDefault="00AF2168" w:rsidP="00FA1D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AF2168" w:rsidRPr="00480F9F" w:rsidRDefault="00AF2168" w:rsidP="00FA1D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27.07.2006 № 152-ФЗ «О персональных данных»;</w:t>
      </w:r>
    </w:p>
    <w:p w:rsidR="00AF2168" w:rsidRPr="00480F9F" w:rsidRDefault="00AF2168" w:rsidP="00FA1D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24.04.2008 № 48-ФЗ «Об опеке и попечительстве»;</w:t>
      </w:r>
    </w:p>
    <w:p w:rsidR="00AF2168" w:rsidRPr="00480F9F" w:rsidRDefault="00AF2168" w:rsidP="00FA1D94">
      <w:pPr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F2168" w:rsidRPr="00480F9F" w:rsidRDefault="00AF2168" w:rsidP="00FA1D94">
      <w:pPr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06.04.2011 № 63-ФЗ «Об электронной подписи»;</w:t>
      </w:r>
    </w:p>
    <w:p w:rsidR="00AF2168" w:rsidRPr="00DF0FAC" w:rsidRDefault="00AF2168" w:rsidP="00FA1D94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Федеральный закон от 11.04.2008 № 48-ФЗ  «Об опеке и попечительстве»;</w:t>
      </w:r>
    </w:p>
    <w:p w:rsidR="00AF2168" w:rsidRDefault="00AF2168" w:rsidP="00FA1D94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AF2168" w:rsidRPr="00D97DCD" w:rsidRDefault="00AF2168" w:rsidP="00FA1D94">
      <w:pPr>
        <w:tabs>
          <w:tab w:val="left" w:pos="9781"/>
        </w:tabs>
        <w:autoSpaceDE w:val="0"/>
        <w:autoSpaceDN w:val="0"/>
        <w:adjustRightInd w:val="0"/>
        <w:ind w:right="-142" w:firstLine="720"/>
        <w:jc w:val="both"/>
        <w:rPr>
          <w:sz w:val="24"/>
          <w:szCs w:val="24"/>
        </w:rPr>
      </w:pPr>
      <w:r w:rsidRPr="00545A95">
        <w:rPr>
          <w:sz w:val="24"/>
          <w:szCs w:val="24"/>
        </w:rPr>
        <w:t>постановление Правительства</w:t>
      </w:r>
      <w:r>
        <w:rPr>
          <w:sz w:val="24"/>
          <w:szCs w:val="24"/>
        </w:rPr>
        <w:t xml:space="preserve"> Санкт-Петербурга</w:t>
      </w:r>
      <w:r w:rsidRPr="00545A95">
        <w:rPr>
          <w:sz w:val="24"/>
          <w:szCs w:val="24"/>
        </w:rPr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sz w:val="24"/>
          <w:szCs w:val="24"/>
        </w:rPr>
        <w:t xml:space="preserve">управления в Санкт-Петербурге, </w:t>
      </w:r>
      <w:r>
        <w:rPr>
          <w:sz w:val="24"/>
          <w:szCs w:val="24"/>
        </w:rPr>
        <w:br/>
      </w:r>
      <w:r w:rsidRPr="00545A95">
        <w:rPr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AF2168" w:rsidRPr="00DF0FAC" w:rsidRDefault="00AF2168" w:rsidP="00FA1D94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DF0FAC">
        <w:rPr>
          <w:sz w:val="24"/>
          <w:szCs w:val="24"/>
        </w:rPr>
        <w:br/>
        <w:t>с нормативными правовыми актами для предос</w:t>
      </w:r>
      <w:r>
        <w:rPr>
          <w:sz w:val="24"/>
          <w:szCs w:val="24"/>
        </w:rPr>
        <w:t>тавления государственной услуги.</w:t>
      </w:r>
      <w:r w:rsidRPr="00DF0FAC">
        <w:rPr>
          <w:sz w:val="24"/>
          <w:szCs w:val="24"/>
        </w:rPr>
        <w:t xml:space="preserve"> </w:t>
      </w:r>
    </w:p>
    <w:p w:rsidR="00AF2168" w:rsidRPr="00DF0FAC" w:rsidRDefault="00AF2168" w:rsidP="00FA1D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AF2168" w:rsidRPr="00DF0FAC" w:rsidRDefault="00AF2168" w:rsidP="00FA1D94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документ, удостоверяющий личность заявителей</w:t>
      </w:r>
      <w:r w:rsidRPr="00DF0FAC">
        <w:rPr>
          <w:rStyle w:val="FootnoteReference"/>
        </w:rPr>
        <w:footnoteReference w:id="1"/>
      </w:r>
      <w:r w:rsidRPr="00DF0FAC">
        <w:rPr>
          <w:sz w:val="24"/>
          <w:szCs w:val="24"/>
        </w:rPr>
        <w:t>;</w:t>
      </w:r>
    </w:p>
    <w:p w:rsidR="00AF2168" w:rsidRPr="00DF0FAC" w:rsidRDefault="00AF2168" w:rsidP="00FA1D94">
      <w:pPr>
        <w:tabs>
          <w:tab w:val="left" w:pos="9781"/>
        </w:tabs>
        <w:ind w:right="-142" w:firstLine="567"/>
        <w:jc w:val="both"/>
        <w:rPr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руководителя</w:t>
      </w:r>
      <w:r w:rsidRPr="00DF0FAC">
        <w:rPr>
          <w:sz w:val="24"/>
          <w:szCs w:val="24"/>
        </w:rPr>
        <w:t xml:space="preserve"> органа местного самоуправления Санкт-Петербурга</w:t>
      </w:r>
      <w:r w:rsidRPr="00DF0FAC">
        <w:rPr>
          <w:color w:val="000000"/>
          <w:spacing w:val="2"/>
          <w:sz w:val="24"/>
          <w:szCs w:val="24"/>
        </w:rPr>
        <w:t xml:space="preserve"> о получении разрешения на заключение трудового договора,  </w:t>
      </w:r>
      <w:r>
        <w:rPr>
          <w:spacing w:val="2"/>
          <w:sz w:val="24"/>
          <w:szCs w:val="24"/>
        </w:rPr>
        <w:t>согласно приложению №</w:t>
      </w:r>
      <w:r w:rsidRPr="00DF0FAC">
        <w:rPr>
          <w:spacing w:val="2"/>
          <w:sz w:val="24"/>
          <w:szCs w:val="24"/>
        </w:rPr>
        <w:t xml:space="preserve"> 1 к </w:t>
      </w:r>
      <w:r>
        <w:rPr>
          <w:spacing w:val="2"/>
          <w:sz w:val="24"/>
          <w:szCs w:val="24"/>
        </w:rPr>
        <w:t>настоящему Административному регламенту</w:t>
      </w:r>
      <w:r w:rsidRPr="00DF0FAC">
        <w:rPr>
          <w:spacing w:val="2"/>
          <w:sz w:val="24"/>
          <w:szCs w:val="24"/>
        </w:rPr>
        <w:t>;</w:t>
      </w:r>
    </w:p>
    <w:p w:rsidR="00AF2168" w:rsidRPr="00DF0FAC" w:rsidRDefault="00AF2168" w:rsidP="00FA1D94">
      <w:pPr>
        <w:tabs>
          <w:tab w:val="left" w:pos="9781"/>
        </w:tabs>
        <w:ind w:right="-142" w:firstLine="567"/>
        <w:jc w:val="both"/>
        <w:rPr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заявление несовершеннолетнег</w:t>
      </w:r>
      <w:r>
        <w:rPr>
          <w:color w:val="000000"/>
          <w:spacing w:val="2"/>
          <w:sz w:val="24"/>
          <w:szCs w:val="24"/>
        </w:rPr>
        <w:t>о, при достижении им возраста 10</w:t>
      </w:r>
      <w:r w:rsidRPr="00DF0FAC">
        <w:rPr>
          <w:color w:val="000000"/>
          <w:spacing w:val="2"/>
          <w:sz w:val="24"/>
          <w:szCs w:val="24"/>
        </w:rPr>
        <w:t xml:space="preserve"> лет, о получении разрешения на  заключение трудового договора  </w:t>
      </w:r>
      <w:r>
        <w:rPr>
          <w:spacing w:val="2"/>
          <w:sz w:val="24"/>
          <w:szCs w:val="24"/>
        </w:rPr>
        <w:t>согласно приложению №</w:t>
      </w:r>
      <w:r w:rsidRPr="00DF0FAC">
        <w:rPr>
          <w:spacing w:val="2"/>
          <w:sz w:val="24"/>
          <w:szCs w:val="24"/>
        </w:rPr>
        <w:t xml:space="preserve"> 2 </w:t>
      </w:r>
      <w:r>
        <w:rPr>
          <w:spacing w:val="2"/>
          <w:sz w:val="24"/>
          <w:szCs w:val="24"/>
        </w:rPr>
        <w:br/>
        <w:t>к настоящему Административному регламенту</w:t>
      </w:r>
      <w:r w:rsidRPr="00DF0FAC">
        <w:rPr>
          <w:spacing w:val="2"/>
          <w:sz w:val="24"/>
          <w:szCs w:val="24"/>
        </w:rPr>
        <w:t>;</w:t>
      </w:r>
    </w:p>
    <w:p w:rsidR="00AF2168" w:rsidRPr="00DF0FAC" w:rsidRDefault="00AF2168" w:rsidP="00FA1D94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sz w:val="24"/>
          <w:szCs w:val="24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AF2168" w:rsidRPr="00DF0FAC" w:rsidRDefault="00AF2168" w:rsidP="00FA1D94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 xml:space="preserve">гарантийное письмо от организации </w:t>
      </w:r>
      <w:r w:rsidRPr="00DF0FAC">
        <w:rPr>
          <w:sz w:val="24"/>
          <w:szCs w:val="24"/>
        </w:rPr>
        <w:t xml:space="preserve">кинематографии, театра, театральной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концертной организации, цирка</w:t>
      </w:r>
      <w:r w:rsidRPr="00DF0FAC">
        <w:rPr>
          <w:b/>
          <w:bCs/>
          <w:sz w:val="24"/>
          <w:szCs w:val="24"/>
        </w:rPr>
        <w:t xml:space="preserve"> </w:t>
      </w:r>
      <w:r w:rsidRPr="00DF0FAC">
        <w:rPr>
          <w:color w:val="000000"/>
          <w:spacing w:val="2"/>
          <w:sz w:val="24"/>
          <w:szCs w:val="24"/>
        </w:rPr>
        <w:t>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AF2168" w:rsidRPr="00CC4021" w:rsidRDefault="00AF2168" w:rsidP="00FA1D94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 xml:space="preserve">справка о состоянии здоровья несовершеннолетнего с указанием допуска к участию </w:t>
      </w:r>
      <w:r>
        <w:rPr>
          <w:color w:val="000000"/>
          <w:spacing w:val="2"/>
          <w:sz w:val="24"/>
          <w:szCs w:val="24"/>
        </w:rPr>
        <w:br/>
      </w:r>
      <w:r w:rsidRPr="00DF0FAC">
        <w:rPr>
          <w:color w:val="000000"/>
          <w:spacing w:val="2"/>
          <w:sz w:val="24"/>
          <w:szCs w:val="24"/>
        </w:rPr>
        <w:t xml:space="preserve">в создании и (или) исполнении (экспонированию) произведений с рекомендациями </w:t>
      </w:r>
      <w:r>
        <w:rPr>
          <w:color w:val="000000"/>
          <w:spacing w:val="2"/>
          <w:sz w:val="24"/>
          <w:szCs w:val="24"/>
        </w:rPr>
        <w:br/>
      </w:r>
      <w:r w:rsidRPr="00DF0FAC">
        <w:rPr>
          <w:color w:val="000000"/>
          <w:spacing w:val="2"/>
          <w:sz w:val="24"/>
          <w:szCs w:val="24"/>
        </w:rPr>
        <w:t>по продолжительности ежедневной работы и условий, в к</w:t>
      </w:r>
      <w:r>
        <w:rPr>
          <w:color w:val="000000"/>
          <w:spacing w:val="2"/>
          <w:sz w:val="24"/>
          <w:szCs w:val="24"/>
        </w:rPr>
        <w:t>оторых может выполняться работа</w:t>
      </w:r>
      <w:r w:rsidRPr="00CC4021">
        <w:rPr>
          <w:color w:val="000000"/>
          <w:spacing w:val="2"/>
          <w:sz w:val="24"/>
          <w:szCs w:val="24"/>
        </w:rPr>
        <w:t>;</w:t>
      </w:r>
    </w:p>
    <w:p w:rsidR="00AF2168" w:rsidRPr="00DF0FAC" w:rsidRDefault="00AF2168" w:rsidP="00FA1D94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справка о месте пребывания несовершеннолетнего  в Санкт-Петербурге.</w:t>
      </w:r>
      <w:r w:rsidRPr="00DF0FAC">
        <w:rPr>
          <w:color w:val="000000"/>
          <w:spacing w:val="2"/>
          <w:sz w:val="24"/>
          <w:szCs w:val="24"/>
        </w:rPr>
        <w:t xml:space="preserve"> </w:t>
      </w:r>
    </w:p>
    <w:p w:rsidR="00AF2168" w:rsidRPr="00DF0FAC" w:rsidRDefault="00AF2168" w:rsidP="00FA1D94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2.6.2. Исчерпывающий перечень документов, необходимых в соответствии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DF0FAC">
        <w:rPr>
          <w:rStyle w:val="FootnoteReference"/>
        </w:rPr>
        <w:footnoteReference w:id="2"/>
      </w:r>
      <w:r w:rsidRPr="00DF0FAC">
        <w:rPr>
          <w:sz w:val="24"/>
          <w:szCs w:val="24"/>
        </w:rPr>
        <w:t>:</w:t>
      </w:r>
    </w:p>
    <w:p w:rsidR="00AF2168" w:rsidRDefault="00AF2168" w:rsidP="00FA1D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свидетельство о рождении подопечного, выданное органами исполнительной власти Санкт-Петербурга;</w:t>
      </w:r>
    </w:p>
    <w:p w:rsidR="00AF2168" w:rsidRPr="0072574E" w:rsidRDefault="00AF2168" w:rsidP="00FA1D94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AF2168" w:rsidRPr="00DF0FAC" w:rsidRDefault="00AF2168" w:rsidP="00FA1D94">
      <w:pPr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месте жительства </w:t>
      </w:r>
      <w:r w:rsidRPr="00DF0FAC">
        <w:rPr>
          <w:sz w:val="24"/>
          <w:szCs w:val="24"/>
        </w:rPr>
        <w:t>несовершеннолетнего  (в Санкт-Петербурге)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82137">
        <w:rPr>
          <w:sz w:val="24"/>
          <w:szCs w:val="24"/>
        </w:rPr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582137">
        <w:rPr>
          <w:spacing w:val="2"/>
          <w:sz w:val="24"/>
          <w:szCs w:val="24"/>
        </w:rPr>
        <w:t>.</w:t>
      </w:r>
    </w:p>
    <w:p w:rsidR="00AF2168" w:rsidRPr="00DF0FAC" w:rsidRDefault="00AF2168" w:rsidP="00FA1D94">
      <w:pPr>
        <w:tabs>
          <w:tab w:val="left" w:pos="9356"/>
          <w:tab w:val="left" w:pos="9781"/>
        </w:tabs>
        <w:ind w:right="-144"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2.6.3</w:t>
      </w:r>
      <w:r w:rsidRPr="00DF0FAC">
        <w:rPr>
          <w:sz w:val="24"/>
          <w:szCs w:val="24"/>
        </w:rPr>
        <w:t xml:space="preserve">. </w:t>
      </w:r>
      <w:r w:rsidRPr="00DF0FAC">
        <w:rPr>
          <w:spacing w:val="2"/>
          <w:sz w:val="24"/>
          <w:szCs w:val="24"/>
        </w:rPr>
        <w:t xml:space="preserve">При предоставлении государственной услуги запрещено требовать </w:t>
      </w:r>
      <w:r w:rsidRPr="00DF0FAC">
        <w:rPr>
          <w:spacing w:val="2"/>
          <w:sz w:val="24"/>
          <w:szCs w:val="24"/>
        </w:rPr>
        <w:br/>
        <w:t>от заявителя:</w:t>
      </w:r>
    </w:p>
    <w:p w:rsidR="00AF2168" w:rsidRPr="00DF0FAC" w:rsidRDefault="00AF2168" w:rsidP="00FA1D94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F2168" w:rsidRPr="00DF0FAC" w:rsidRDefault="00AF2168" w:rsidP="00FA1D94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2.6.4</w:t>
      </w:r>
      <w:r w:rsidRPr="00DF0FAC">
        <w:rPr>
          <w:sz w:val="24"/>
          <w:szCs w:val="24"/>
        </w:rPr>
        <w:t>. При представлении в орган местного самоуправления Санкт-Петербурга 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DF0FAC">
        <w:rPr>
          <w:sz w:val="24"/>
          <w:szCs w:val="24"/>
        </w:rPr>
        <w:t xml:space="preserve"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      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Санкт-Петербурга».</w:t>
      </w:r>
    </w:p>
    <w:p w:rsidR="00AF2168" w:rsidRPr="00DF0FAC" w:rsidRDefault="00AF2168" w:rsidP="00FA1D94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Основания</w:t>
      </w:r>
      <w:r w:rsidRPr="00DF0FAC">
        <w:rPr>
          <w:sz w:val="24"/>
          <w:szCs w:val="24"/>
        </w:rPr>
        <w:t xml:space="preserve"> для отказа в приеме документов, необходимых                                       для предоставления государственной услуги: </w:t>
      </w:r>
    </w:p>
    <w:p w:rsidR="00AF2168" w:rsidRPr="00DF0FAC" w:rsidRDefault="00AF2168" w:rsidP="00FA1D94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наличие в документах повреждений, которые не позволяют однозначно истолковать их содержание;</w:t>
      </w:r>
    </w:p>
    <w:p w:rsidR="00AF2168" w:rsidRPr="00DF0FAC" w:rsidRDefault="00AF2168" w:rsidP="00FA1D94">
      <w:pPr>
        <w:autoSpaceDE w:val="0"/>
        <w:autoSpaceDN w:val="0"/>
        <w:adjustRightInd w:val="0"/>
        <w:ind w:right="-142"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0FAC">
        <w:rPr>
          <w:sz w:val="24"/>
          <w:szCs w:val="24"/>
        </w:rPr>
        <w:t xml:space="preserve"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              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 в письменной форме.</w:t>
      </w:r>
    </w:p>
    <w:p w:rsidR="00AF2168" w:rsidRDefault="00AF2168" w:rsidP="00FA1D94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</w:p>
    <w:p w:rsidR="00AF2168" w:rsidRPr="00DF0FAC" w:rsidRDefault="00AF2168" w:rsidP="00FA1D94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Основания</w:t>
      </w:r>
      <w:r w:rsidRPr="00DF0FAC">
        <w:rPr>
          <w:sz w:val="24"/>
          <w:szCs w:val="24"/>
        </w:rPr>
        <w:t xml:space="preserve"> для приостановления и (или) отказа в предоставлении государст</w:t>
      </w:r>
      <w:r>
        <w:rPr>
          <w:sz w:val="24"/>
          <w:szCs w:val="24"/>
        </w:rPr>
        <w:t>венной услуги.</w:t>
      </w:r>
    </w:p>
    <w:p w:rsidR="00AF2168" w:rsidRPr="00DF0FAC" w:rsidRDefault="00AF2168" w:rsidP="00FA1D94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DF0FAC">
        <w:rPr>
          <w:sz w:val="24"/>
          <w:szCs w:val="24"/>
        </w:rPr>
        <w:t>Основания для приостановления в предоставлении государственной услуги действующим законодательством не предусмотрены.</w:t>
      </w:r>
    </w:p>
    <w:p w:rsidR="00AF2168" w:rsidRPr="00DF0FAC" w:rsidRDefault="00AF2168" w:rsidP="00FA1D94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Основание </w:t>
      </w:r>
      <w:r w:rsidRPr="00DF0FAC">
        <w:rPr>
          <w:sz w:val="24"/>
          <w:szCs w:val="24"/>
        </w:rPr>
        <w:t>для отказа в предоставлении государственной услуги:</w:t>
      </w:r>
    </w:p>
    <w:p w:rsidR="00AF2168" w:rsidRPr="00DF0FAC" w:rsidRDefault="00AF2168" w:rsidP="00FA1D94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предоставле</w:t>
      </w:r>
      <w:r>
        <w:rPr>
          <w:sz w:val="24"/>
          <w:szCs w:val="24"/>
        </w:rPr>
        <w:t>нные документы, указанные в пункте 2.6 настоящего Административного регламента</w:t>
      </w:r>
      <w:r w:rsidRPr="00DF0FAC">
        <w:rPr>
          <w:sz w:val="24"/>
          <w:szCs w:val="24"/>
        </w:rPr>
        <w:t xml:space="preserve"> не содержат сведения, подтверждающие право заявителя на предоставление государственной услуги.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не предусмотрены.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2.10. Максимальный срок ожидания в очереди при подаче заявления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о предоставлении государственной услуги и при получении результата государственной услуги.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2.10.1. Срок ожидания в очереди (при ее наличии) при подаче заявления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необходимых документов в орган местного самоуправления Санкт-Петербурга не должен превышать одного часа.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2.10.2. Срок ожидания в очереди при подаче заявления и документов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многофункциональном центре не должен превышать сорока пяти минут.</w:t>
      </w:r>
    </w:p>
    <w:p w:rsidR="00AF2168" w:rsidRPr="00DF0FAC" w:rsidRDefault="00AF2168" w:rsidP="00FA1D94">
      <w:pPr>
        <w:tabs>
          <w:tab w:val="left" w:pos="9356"/>
        </w:tabs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2.10.3. Срок ожидания в очереди при получении документов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Многофункциональном центре не должен превышать пятнадцати минут.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2.11. Плата за предоставление государственной услуги не взимается.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2.12.1. Регистрация запроса осуществляется органом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Санкт-Петербурга в течение одного рабочего дня с момента получения органом местного самоуправления Санкт-Петербурга документов, ука</w:t>
      </w:r>
      <w:r>
        <w:rPr>
          <w:sz w:val="24"/>
          <w:szCs w:val="24"/>
        </w:rPr>
        <w:t>занных в пункте 2.6 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AF2168" w:rsidRPr="00DF0FAC" w:rsidRDefault="00AF2168" w:rsidP="00FA1D94">
      <w:pPr>
        <w:pStyle w:val="BodyText"/>
        <w:widowControl w:val="0"/>
        <w:tabs>
          <w:tab w:val="left" w:pos="9356"/>
        </w:tabs>
        <w:suppressAutoHyphens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2.13.1. Помещения, в которых предоставляются государственные услуги, место ожидания, должны иметь площади, предусмотренные санитарными нормами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и требованиями к рабочим (офисным) помещениям, где оборудованы рабочие места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</w:t>
      </w:r>
      <w:r>
        <w:rPr>
          <w:sz w:val="24"/>
          <w:szCs w:val="24"/>
        </w:rPr>
        <w:t xml:space="preserve">должны быть оборудованы </w:t>
      </w:r>
      <w:r w:rsidRPr="00DF0FAC">
        <w:rPr>
          <w:sz w:val="24"/>
          <w:szCs w:val="24"/>
        </w:rPr>
        <w:t xml:space="preserve">стульями и столами, иметь писчие принадлежности (карандаши, авторучки, бумагу) для заполнения запросов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о предоставлении государственной услуги и производству вспомогательных записей (памяток, пояснений).</w:t>
      </w:r>
    </w:p>
    <w:p w:rsidR="00AF2168" w:rsidRPr="00DF0FAC" w:rsidRDefault="00AF2168" w:rsidP="00FA1D94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2.13.2. На информационных стендах, размещаемых в местах приема граждан, </w:t>
      </w:r>
      <w:r w:rsidRPr="00DF0FAC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наименование государственной услуги;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органов</w:t>
      </w:r>
      <w:r w:rsidRPr="00DF0FAC">
        <w:rPr>
          <w:sz w:val="24"/>
          <w:szCs w:val="24"/>
        </w:rPr>
        <w:t xml:space="preserve">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предоставлении государственной услуги;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предоставлении государственной услуги;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предоставления государственной услуги;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AF2168" w:rsidRPr="00DF0FAC" w:rsidRDefault="00AF2168" w:rsidP="00FA1D94">
      <w:pPr>
        <w:tabs>
          <w:tab w:val="left" w:pos="9356"/>
        </w:tabs>
        <w:ind w:right="-144" w:firstLine="709"/>
        <w:jc w:val="both"/>
        <w:rPr>
          <w:color w:val="FF0000"/>
          <w:sz w:val="24"/>
          <w:szCs w:val="24"/>
        </w:rPr>
      </w:pPr>
      <w:r w:rsidRPr="00DF0FAC">
        <w:rPr>
          <w:sz w:val="24"/>
          <w:szCs w:val="24"/>
        </w:rPr>
        <w:t>образец заполнения заявления на получение государственной услуги</w:t>
      </w:r>
      <w:r w:rsidRPr="00DF0FAC">
        <w:rPr>
          <w:color w:val="FF0000"/>
          <w:sz w:val="24"/>
          <w:szCs w:val="24"/>
        </w:rPr>
        <w:t xml:space="preserve">. </w:t>
      </w:r>
    </w:p>
    <w:p w:rsidR="00AF2168" w:rsidRPr="00DF0FAC" w:rsidRDefault="00AF2168" w:rsidP="00FA1D94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 Показатели доступности и качества государственной услуги.</w:t>
      </w:r>
    </w:p>
    <w:p w:rsidR="00AF2168" w:rsidRPr="00DF0FAC" w:rsidRDefault="00AF2168" w:rsidP="00FA1D94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2.14.1. Количество взаимодействий заявителя с органом местного самоуправления Санкт-Петербурга, участвующими в предоставлении гос</w:t>
      </w:r>
      <w:r>
        <w:rPr>
          <w:sz w:val="24"/>
          <w:szCs w:val="24"/>
        </w:rPr>
        <w:t>ударственной услуги – не более 3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2.14.2. Продолжительность взаимодействия должностных лиц при предоставл</w:t>
      </w:r>
      <w:r>
        <w:rPr>
          <w:sz w:val="24"/>
          <w:szCs w:val="24"/>
        </w:rPr>
        <w:t>ении государственной услуги 10 мин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  <w:iCs/>
          <w:sz w:val="24"/>
          <w:szCs w:val="24"/>
        </w:rPr>
      </w:pPr>
      <w:r w:rsidRPr="00DF0FAC">
        <w:rPr>
          <w:sz w:val="24"/>
          <w:szCs w:val="24"/>
        </w:rPr>
        <w:t>2.14.3. Способы предоставления государственной услуги заявителю:</w:t>
      </w:r>
    </w:p>
    <w:p w:rsidR="00AF2168" w:rsidRPr="00FD3E2F" w:rsidRDefault="00AF2168" w:rsidP="00FA1D94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непосредственно при посещении органа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Санкт-Петербурга, участвующего в предос</w:t>
      </w:r>
      <w:r>
        <w:rPr>
          <w:sz w:val="24"/>
          <w:szCs w:val="24"/>
        </w:rPr>
        <w:t>тавлении государственной услуги</w:t>
      </w:r>
      <w:r w:rsidRPr="00FD3E2F">
        <w:rPr>
          <w:sz w:val="24"/>
          <w:szCs w:val="24"/>
        </w:rPr>
        <w:t>;</w:t>
      </w:r>
    </w:p>
    <w:p w:rsidR="00AF2168" w:rsidRPr="004D2184" w:rsidRDefault="00AF2168" w:rsidP="00FA1D94">
      <w:pPr>
        <w:pStyle w:val="BodyText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подразделении Многофункционального центра;</w:t>
      </w:r>
    </w:p>
    <w:p w:rsidR="00AF2168" w:rsidRPr="00D30562" w:rsidRDefault="00AF2168" w:rsidP="00FA1D94">
      <w:pPr>
        <w:pStyle w:val="BodyText"/>
        <w:ind w:right="-142" w:firstLine="709"/>
        <w:rPr>
          <w:sz w:val="24"/>
          <w:szCs w:val="24"/>
        </w:rPr>
      </w:pPr>
      <w:r w:rsidRPr="004D2184">
        <w:rPr>
          <w:sz w:val="24"/>
          <w:szCs w:val="24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AF2168" w:rsidRPr="00DF0FAC" w:rsidRDefault="00AF2168" w:rsidP="00FA1D94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2.14.4.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DF0FAC">
        <w:rPr>
          <w:sz w:val="24"/>
          <w:szCs w:val="24"/>
        </w:rPr>
        <w:br/>
        <w:t>не установлены.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2.14.5. Способы информирования заявителя о результатах предоставления государственной услуги – по телефону, по электронной почте, </w:t>
      </w:r>
      <w:r w:rsidRPr="00DF0FAC">
        <w:rPr>
          <w:sz w:val="24"/>
          <w:szCs w:val="24"/>
        </w:rPr>
        <w:br/>
        <w:t>в письменном виде.</w:t>
      </w:r>
    </w:p>
    <w:p w:rsidR="00AF2168" w:rsidRPr="006F0A87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2.14.6. Количество документов, необходимых для предоставления заявителем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целях получения государственной услуги</w:t>
      </w:r>
      <w:r w:rsidRPr="006F0A87">
        <w:rPr>
          <w:sz w:val="24"/>
          <w:szCs w:val="24"/>
        </w:rPr>
        <w:t xml:space="preserve">: </w:t>
      </w:r>
      <w:r>
        <w:rPr>
          <w:sz w:val="24"/>
          <w:szCs w:val="24"/>
        </w:rPr>
        <w:t>от 7 до 10.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2.14.7. Количество документов (информации), которую запрашивает орган местного самоуправления Санкт-Петербурга без участия</w:t>
      </w:r>
      <w:r w:rsidRPr="006F0A87">
        <w:rPr>
          <w:sz w:val="24"/>
          <w:szCs w:val="24"/>
        </w:rPr>
        <w:t xml:space="preserve">: </w:t>
      </w:r>
      <w:r>
        <w:rPr>
          <w:sz w:val="24"/>
          <w:szCs w:val="24"/>
        </w:rPr>
        <w:t>от 0 до 3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2.14.8. Количество услуг, являющихся необходимыми и обязательными </w:t>
      </w:r>
      <w:r w:rsidRPr="00DF0FAC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DF0FAC">
        <w:rPr>
          <w:sz w:val="24"/>
          <w:szCs w:val="24"/>
        </w:rPr>
        <w:br/>
        <w:t>не установлено.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 действующим законодательством.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2.14.10. Предусмотрена выдача результата предоставления государственной услуги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электронном виде.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2.15.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2.15.1. Информация по вопросам предоставления государственной услуги доводится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до сведения заявителей, иных заинтересованных лиц по их письменным (в том числе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электронном виде) и устным обращениям.</w:t>
      </w:r>
    </w:p>
    <w:p w:rsidR="00AF2168" w:rsidRPr="00DF0FAC" w:rsidRDefault="00AF2168" w:rsidP="00FA1D94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Органами местного самоуправления Санкт-Петербурга принимаются обращения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о переадресации обращения, суть обращения, подпись заявителя и дата.</w:t>
      </w:r>
    </w:p>
    <w:p w:rsidR="00AF2168" w:rsidRPr="00DF0FAC" w:rsidRDefault="00AF2168" w:rsidP="00FA1D94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AF2168" w:rsidRPr="00DF0FAC" w:rsidRDefault="00AF2168" w:rsidP="00FA1D94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DF0FAC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DF0FAC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Pr="00DF0FAC">
        <w:rPr>
          <w:sz w:val="24"/>
          <w:szCs w:val="24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DF0FAC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DF0FAC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AF2168" w:rsidRPr="00DF0FAC" w:rsidRDefault="00AF2168" w:rsidP="00FA1D94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2.15.2. По справочным номерам телефонов, указанным в пунк</w:t>
      </w:r>
      <w:r>
        <w:rPr>
          <w:sz w:val="24"/>
          <w:szCs w:val="24"/>
        </w:rPr>
        <w:t>тах 1.3.1.1 и 1.3.1.2 настоящего Административного регламента</w:t>
      </w:r>
      <w:r w:rsidRPr="00DF0FAC">
        <w:rPr>
          <w:sz w:val="24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Перечень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предоставлении государственной услуги;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консультации заявителей по вопросам предоставления государственной услуги;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предоставлении государственной услуги;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срок принятия решения о предоставлении государственной услуги;</w:t>
      </w:r>
    </w:p>
    <w:p w:rsidR="00AF2168" w:rsidRPr="00DF0FAC" w:rsidRDefault="00AF2168" w:rsidP="00FA1D94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AF2168" w:rsidRPr="00DF0FAC" w:rsidRDefault="00AF2168" w:rsidP="00FA1D94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 принятом решении по конкретному письменному обращению;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записи на прием к должностному лицу.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2.15.3. Особенности предоставления государственной услуги </w:t>
      </w:r>
      <w:r w:rsidRPr="00DF0FAC">
        <w:rPr>
          <w:sz w:val="24"/>
          <w:szCs w:val="24"/>
        </w:rPr>
        <w:br/>
        <w:t>в электронной форме: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4" w:history="1">
        <w:r w:rsidRPr="00DF0FAC">
          <w:rPr>
            <w:sz w:val="24"/>
            <w:szCs w:val="24"/>
          </w:rPr>
          <w:t>www.gu.spb.ru</w:t>
        </w:r>
      </w:hyperlink>
      <w:r w:rsidRPr="00DF0FAC">
        <w:rPr>
          <w:sz w:val="24"/>
          <w:szCs w:val="24"/>
        </w:rPr>
        <w:t>) (далее – Портал).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Государственная услуга может быть получена в электронной форме </w:t>
      </w:r>
      <w:r w:rsidRPr="00DF0FAC">
        <w:rPr>
          <w:sz w:val="24"/>
          <w:szCs w:val="24"/>
        </w:rPr>
        <w:br/>
        <w:t xml:space="preserve">в соответствии с </w:t>
      </w:r>
      <w:hyperlink r:id="rId15" w:history="1">
        <w:r w:rsidRPr="00DF0FAC">
          <w:rPr>
            <w:sz w:val="24"/>
            <w:szCs w:val="24"/>
          </w:rPr>
          <w:t>Планом</w:t>
        </w:r>
      </w:hyperlink>
      <w:r w:rsidRPr="00DF0FAC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DF0FAC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Этапы перехода на предоставление услуг в электронном виде: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AF2168" w:rsidRDefault="00AF2168" w:rsidP="00FA1D94">
      <w:pPr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4-й этап - </w:t>
      </w:r>
      <w:r w:rsidRPr="00353CD3">
        <w:rPr>
          <w:sz w:val="24"/>
          <w:szCs w:val="24"/>
        </w:rPr>
        <w:t xml:space="preserve">обеспечение возможности для заявителей осуществлять </w:t>
      </w:r>
      <w:r w:rsidRPr="00353CD3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AF2168" w:rsidRPr="00DF0FAC" w:rsidRDefault="00AF2168" w:rsidP="00FA1D94">
      <w:pPr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>5-й этап - обеспечение возможности получения ре</w:t>
      </w:r>
      <w:r>
        <w:rPr>
          <w:sz w:val="24"/>
          <w:szCs w:val="24"/>
        </w:rPr>
        <w:t xml:space="preserve">зультатов предоставления услуги </w:t>
      </w:r>
      <w:r>
        <w:rPr>
          <w:sz w:val="24"/>
          <w:szCs w:val="24"/>
        </w:rPr>
        <w:br/>
      </w:r>
      <w:r w:rsidRPr="0001720B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законом.</w:t>
      </w:r>
    </w:p>
    <w:p w:rsidR="00AF2168" w:rsidRPr="00DF0FAC" w:rsidRDefault="00AF2168" w:rsidP="00FA1D94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AF2168" w:rsidRPr="00DF0FAC" w:rsidRDefault="00AF2168" w:rsidP="00FA1D94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приеме.</w:t>
      </w:r>
    </w:p>
    <w:p w:rsidR="00AF2168" w:rsidRPr="00DF0FAC" w:rsidRDefault="00AF2168" w:rsidP="00FA1D94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В случае, если обязательное посещение заявителем органа местного самоуправления Санкт-Петербург</w:t>
      </w:r>
      <w:r>
        <w:rPr>
          <w:sz w:val="24"/>
          <w:szCs w:val="24"/>
        </w:rPr>
        <w:t xml:space="preserve">а не требуется, то посредство </w:t>
      </w:r>
      <w:r w:rsidRPr="00DF0FAC">
        <w:rPr>
          <w:sz w:val="24"/>
          <w:szCs w:val="24"/>
        </w:rPr>
        <w:t>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AF2168" w:rsidRPr="00DF0FAC" w:rsidRDefault="00AF2168" w:rsidP="00FA1D94">
      <w:pPr>
        <w:pStyle w:val="BodyText"/>
        <w:ind w:right="-144" w:firstLine="709"/>
        <w:jc w:val="center"/>
        <w:rPr>
          <w:b/>
          <w:bCs/>
          <w:sz w:val="24"/>
          <w:szCs w:val="24"/>
        </w:rPr>
      </w:pPr>
    </w:p>
    <w:p w:rsidR="00AF2168" w:rsidRDefault="00AF2168" w:rsidP="00FA1D94">
      <w:pPr>
        <w:pStyle w:val="BodyText"/>
        <w:ind w:right="-144" w:firstLine="709"/>
        <w:jc w:val="center"/>
        <w:rPr>
          <w:b/>
          <w:bCs/>
          <w:sz w:val="24"/>
          <w:szCs w:val="24"/>
        </w:rPr>
      </w:pPr>
    </w:p>
    <w:p w:rsidR="00AF2168" w:rsidRDefault="00AF2168" w:rsidP="00FA1D94">
      <w:pPr>
        <w:pStyle w:val="BodyText"/>
        <w:ind w:right="-144" w:firstLine="709"/>
        <w:jc w:val="center"/>
        <w:rPr>
          <w:b/>
          <w:bCs/>
          <w:sz w:val="24"/>
          <w:szCs w:val="24"/>
        </w:rPr>
      </w:pPr>
      <w:r w:rsidRPr="00DF0FAC">
        <w:rPr>
          <w:b/>
          <w:bCs/>
          <w:sz w:val="24"/>
          <w:szCs w:val="24"/>
          <w:lang w:val="en-US"/>
        </w:rPr>
        <w:t>III</w:t>
      </w:r>
      <w:r w:rsidRPr="00DF0FAC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F2168" w:rsidRDefault="00AF2168" w:rsidP="00FA1D94">
      <w:pPr>
        <w:pStyle w:val="BodyText"/>
        <w:ind w:right="-144" w:firstLine="709"/>
        <w:jc w:val="center"/>
        <w:rPr>
          <w:b/>
          <w:bCs/>
          <w:sz w:val="24"/>
          <w:szCs w:val="24"/>
        </w:rPr>
      </w:pPr>
    </w:p>
    <w:p w:rsidR="00AF2168" w:rsidRDefault="00AF2168" w:rsidP="00FA1D94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CF3EE0">
        <w:rPr>
          <w:sz w:val="24"/>
          <w:szCs w:val="24"/>
        </w:rPr>
        <w:t>За предоставлением государственной услуги заявите</w:t>
      </w:r>
      <w:r>
        <w:rPr>
          <w:sz w:val="24"/>
          <w:szCs w:val="24"/>
        </w:rPr>
        <w:t xml:space="preserve">ли могут обращаться </w:t>
      </w:r>
      <w:r>
        <w:rPr>
          <w:sz w:val="24"/>
          <w:szCs w:val="24"/>
        </w:rPr>
        <w:br/>
      </w:r>
      <w:r w:rsidRPr="00CF3EE0">
        <w:rPr>
          <w:sz w:val="24"/>
          <w:szCs w:val="24"/>
        </w:rPr>
        <w:t>с заявлением на бумажном носителе в орган местного самоуправления Санкт-Петербурга по месту жительства заявителя либо Многофункциональный центр, в форме электронного документа – через Портал.</w:t>
      </w:r>
    </w:p>
    <w:p w:rsidR="00AF2168" w:rsidRPr="00CF3EE0" w:rsidRDefault="00AF2168" w:rsidP="00FA1D94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DF0FAC">
        <w:rPr>
          <w:color w:val="FF0000"/>
          <w:sz w:val="24"/>
          <w:szCs w:val="24"/>
        </w:rPr>
        <w:tab/>
      </w:r>
    </w:p>
    <w:p w:rsidR="00AF2168" w:rsidRPr="00DF0FAC" w:rsidRDefault="00AF2168" w:rsidP="00FA1D94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AF2168" w:rsidRDefault="00AF2168" w:rsidP="00FA1D94">
      <w:pPr>
        <w:ind w:right="-144" w:firstLine="709"/>
        <w:jc w:val="both"/>
        <w:rPr>
          <w:sz w:val="24"/>
          <w:szCs w:val="24"/>
          <w:lang w:val="en-US"/>
        </w:rPr>
      </w:pPr>
      <w:r w:rsidRPr="00DF0FAC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AF2168" w:rsidRPr="00983CF4" w:rsidRDefault="00AF2168" w:rsidP="00FA1D94">
      <w:pPr>
        <w:ind w:right="-142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и направление межведомственных запросов</w:t>
      </w:r>
      <w:r w:rsidRPr="009272D6">
        <w:rPr>
          <w:sz w:val="24"/>
          <w:szCs w:val="24"/>
        </w:rPr>
        <w:t xml:space="preserve"> о предоставлении документов, необходимых для предоставления государственной услуги, находящ</w:t>
      </w:r>
      <w:r>
        <w:rPr>
          <w:sz w:val="24"/>
          <w:szCs w:val="24"/>
        </w:rPr>
        <w:t xml:space="preserve">ихся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в распоряжении органов государственной вла</w:t>
      </w:r>
      <w:r>
        <w:rPr>
          <w:sz w:val="24"/>
          <w:szCs w:val="24"/>
        </w:rPr>
        <w:t xml:space="preserve">сти и организаций, в том числе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с использованием единой системы межведомственно</w:t>
      </w:r>
      <w:r>
        <w:rPr>
          <w:sz w:val="24"/>
          <w:szCs w:val="24"/>
        </w:rPr>
        <w:t>го электронного взаимодействия</w:t>
      </w:r>
      <w:r w:rsidRPr="009272D6">
        <w:rPr>
          <w:sz w:val="24"/>
          <w:szCs w:val="24"/>
        </w:rPr>
        <w:t>;</w:t>
      </w: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издание органом местного самоуправления Санкт-Петербурга постановления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 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на заключение трудового договора. </w:t>
      </w:r>
    </w:p>
    <w:p w:rsidR="00AF2168" w:rsidRPr="00DF0FAC" w:rsidRDefault="00AF2168" w:rsidP="00FA1D94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3.2. Предоставление государственной услуги в электронном виде осуществляется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со</w:t>
      </w:r>
      <w:r>
        <w:rPr>
          <w:sz w:val="24"/>
          <w:szCs w:val="24"/>
        </w:rPr>
        <w:t>ответствии с пунктом 2.16 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 </w:t>
      </w:r>
      <w:r>
        <w:rPr>
          <w:sz w:val="24"/>
          <w:szCs w:val="24"/>
        </w:rPr>
        <w:t>П</w:t>
      </w:r>
      <w:r w:rsidRPr="00DF0FAC">
        <w:rPr>
          <w:sz w:val="24"/>
          <w:szCs w:val="24"/>
        </w:rPr>
        <w:t>рием заявления и документов, необходимых для предоставления государственной услуги.</w:t>
      </w:r>
    </w:p>
    <w:p w:rsidR="00AF2168" w:rsidRPr="00DF0FAC" w:rsidRDefault="00AF2168" w:rsidP="00FA1D94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AF2168" w:rsidRPr="00DF0FAC" w:rsidRDefault="00AF2168" w:rsidP="00FA1D94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в электронной форме посредством Портала либо посредством организаций почтовой связи,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</w:t>
      </w:r>
      <w:r>
        <w:rPr>
          <w:sz w:val="24"/>
          <w:szCs w:val="24"/>
        </w:rPr>
        <w:t>в пункте 2.6 настоящего Административного регламента</w:t>
      </w:r>
      <w:r w:rsidRPr="00DF0FAC">
        <w:rPr>
          <w:sz w:val="24"/>
          <w:szCs w:val="24"/>
        </w:rPr>
        <w:t xml:space="preserve"> (далее – комплект документов).</w:t>
      </w:r>
    </w:p>
    <w:p w:rsidR="00AF2168" w:rsidRPr="00DF0FAC" w:rsidRDefault="00AF2168" w:rsidP="00FA1D94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</w:t>
      </w:r>
    </w:p>
    <w:p w:rsidR="00AF2168" w:rsidRPr="00AC034D" w:rsidRDefault="00AF2168" w:rsidP="00FA1D94">
      <w:pPr>
        <w:ind w:right="-144" w:firstLine="709"/>
        <w:jc w:val="both"/>
        <w:rPr>
          <w:sz w:val="24"/>
          <w:szCs w:val="24"/>
        </w:rPr>
      </w:pPr>
      <w:r w:rsidRPr="00AC034D">
        <w:rPr>
          <w:sz w:val="24"/>
          <w:szCs w:val="24"/>
        </w:rPr>
        <w:t>3.3.3. Содержание и продолжительность выполнения административной процедуры.</w:t>
      </w:r>
    </w:p>
    <w:p w:rsidR="00AF2168" w:rsidRPr="00AC034D" w:rsidRDefault="00AF2168" w:rsidP="00FA1D94">
      <w:pPr>
        <w:tabs>
          <w:tab w:val="left" w:pos="9639"/>
        </w:tabs>
        <w:ind w:right="-144" w:firstLine="567"/>
        <w:jc w:val="both"/>
        <w:rPr>
          <w:sz w:val="24"/>
          <w:szCs w:val="24"/>
        </w:rPr>
      </w:pPr>
      <w:r w:rsidRPr="00AC034D">
        <w:rPr>
          <w:sz w:val="24"/>
          <w:szCs w:val="24"/>
        </w:rPr>
        <w:t xml:space="preserve">Специалист органа местного самоуправления Санкт-Петербурга, </w:t>
      </w:r>
      <w:r w:rsidRPr="00AC034D">
        <w:rPr>
          <w:sz w:val="24"/>
          <w:szCs w:val="24"/>
        </w:rPr>
        <w:br/>
        <w:t xml:space="preserve">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AC034D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>
        <w:rPr>
          <w:sz w:val="24"/>
          <w:szCs w:val="24"/>
        </w:rPr>
        <w:t xml:space="preserve"> (далее – отдельные государственные полномочия)</w:t>
      </w:r>
      <w:r w:rsidRPr="00AC034D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AF2168" w:rsidRPr="00DF0FAC" w:rsidRDefault="00AF2168" w:rsidP="00FA1D94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определяет предмет обращения;</w:t>
      </w:r>
    </w:p>
    <w:p w:rsidR="00AF2168" w:rsidRPr="00DF0FAC" w:rsidRDefault="00AF2168" w:rsidP="00FA1D94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устанавливает личность заявителя и его полномочия;</w:t>
      </w:r>
    </w:p>
    <w:p w:rsidR="00AF2168" w:rsidRPr="00DF0FAC" w:rsidRDefault="00AF2168" w:rsidP="00FA1D94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за прием документов, о чем на заявлении делается соответствующая запись;</w:t>
      </w:r>
    </w:p>
    <w:p w:rsidR="00AF2168" w:rsidRDefault="00AF2168" w:rsidP="00FA1D94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</w:t>
      </w:r>
      <w:r>
        <w:rPr>
          <w:sz w:val="24"/>
          <w:szCs w:val="24"/>
        </w:rPr>
        <w:t>занных в пункте 2.6 настоящего Административного регламента</w:t>
      </w:r>
      <w:r w:rsidRPr="00DF0FAC">
        <w:rPr>
          <w:sz w:val="24"/>
          <w:szCs w:val="24"/>
        </w:rPr>
        <w:t>;</w:t>
      </w:r>
    </w:p>
    <w:p w:rsidR="00AF2168" w:rsidRPr="00283154" w:rsidRDefault="00AF2168" w:rsidP="00FA1D9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283154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283154">
        <w:rPr>
          <w:sz w:val="24"/>
          <w:szCs w:val="24"/>
        </w:rPr>
        <w:br/>
        <w:t xml:space="preserve">в исполнительные органы государственной власти (организации) Санкт-Петербурга </w:t>
      </w:r>
      <w:r w:rsidRPr="00283154">
        <w:rPr>
          <w:sz w:val="24"/>
          <w:szCs w:val="24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283154">
        <w:rPr>
          <w:sz w:val="24"/>
          <w:szCs w:val="24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AF2168" w:rsidRPr="00DF0FAC" w:rsidRDefault="00AF2168" w:rsidP="00FA1D94">
      <w:pPr>
        <w:tabs>
          <w:tab w:val="left" w:pos="9354"/>
        </w:tabs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AF2168" w:rsidRPr="00DF0FAC" w:rsidRDefault="00AF2168" w:rsidP="00FA1D94">
      <w:pPr>
        <w:tabs>
          <w:tab w:val="left" w:pos="9354"/>
        </w:tabs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фиксирует факт приема 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DF0FAC">
        <w:rPr>
          <w:sz w:val="24"/>
          <w:szCs w:val="24"/>
        </w:rPr>
        <w:t>, в журнале регистрации;</w:t>
      </w:r>
    </w:p>
    <w:p w:rsidR="00AF2168" w:rsidRPr="00DF0FAC" w:rsidRDefault="00AF2168" w:rsidP="00FA1D94">
      <w:pPr>
        <w:tabs>
          <w:tab w:val="left" w:pos="9356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передает комплект документов специалисту органа местного самоуправления    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постановления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на заключение трудового договора. </w:t>
      </w:r>
    </w:p>
    <w:p w:rsidR="00AF2168" w:rsidRDefault="00AF2168" w:rsidP="00FA1D94">
      <w:pPr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AF2168" w:rsidRPr="00267FC5" w:rsidRDefault="00AF2168" w:rsidP="00FA1D94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Специалист органа местного самоуправления Санкт-Петербурга, ответственный </w:t>
      </w:r>
      <w:r w:rsidRPr="00267FC5">
        <w:rPr>
          <w:sz w:val="24"/>
          <w:szCs w:val="24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AF2168" w:rsidRPr="00267FC5" w:rsidRDefault="00AF2168" w:rsidP="00FA1D94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AF2168" w:rsidRPr="00267FC5" w:rsidRDefault="00AF2168" w:rsidP="00FA1D94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AF2168" w:rsidRPr="00267FC5" w:rsidRDefault="00AF2168" w:rsidP="00FA1D94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AF2168" w:rsidRPr="00267FC5" w:rsidRDefault="00AF2168" w:rsidP="00FA1D94">
      <w:pPr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AF2168" w:rsidRPr="00267FC5" w:rsidRDefault="00AF2168" w:rsidP="00FA1D94">
      <w:pPr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</w:t>
      </w:r>
      <w:r>
        <w:rPr>
          <w:sz w:val="24"/>
          <w:szCs w:val="24"/>
        </w:rPr>
        <w:t>указанных в пунктах 2.6 настоящего Административного регламента</w:t>
      </w:r>
      <w:r w:rsidRPr="00267FC5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AF2168" w:rsidRPr="00267FC5" w:rsidRDefault="00AF2168" w:rsidP="00FA1D9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 </w:t>
      </w:r>
      <w:r w:rsidRPr="00267FC5">
        <w:rPr>
          <w:sz w:val="24"/>
          <w:szCs w:val="24"/>
        </w:rPr>
        <w:br/>
        <w:t xml:space="preserve">за подготовку и направление межведомственных запросов, а также получение ответов </w:t>
      </w:r>
      <w:r w:rsidRPr="00267FC5">
        <w:rPr>
          <w:sz w:val="24"/>
          <w:szCs w:val="24"/>
        </w:rPr>
        <w:br/>
        <w:t>на них;</w:t>
      </w:r>
    </w:p>
    <w:p w:rsidR="00AF2168" w:rsidRPr="00267FC5" w:rsidRDefault="00AF2168" w:rsidP="00FA1D94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фиксирует факт приема документов, указанных в пунктах </w:t>
      </w:r>
      <w:r>
        <w:rPr>
          <w:sz w:val="24"/>
          <w:szCs w:val="24"/>
        </w:rPr>
        <w:t>2.6 настоящего Административного регламента</w:t>
      </w:r>
      <w:r w:rsidRPr="00267FC5">
        <w:rPr>
          <w:sz w:val="24"/>
          <w:szCs w:val="24"/>
        </w:rPr>
        <w:t>, в журнале регистрации;</w:t>
      </w:r>
    </w:p>
    <w:p w:rsidR="00AF2168" w:rsidRPr="00DF0FAC" w:rsidRDefault="00AF2168" w:rsidP="00FA1D94">
      <w:pPr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  предоставлении мер социальной поддержки.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</w:t>
      </w:r>
      <w:r>
        <w:rPr>
          <w:sz w:val="24"/>
          <w:szCs w:val="24"/>
        </w:rPr>
        <w:t>твенной услуги, согласно п. 2.5 настоящего Административного регламента</w:t>
      </w:r>
      <w:r w:rsidRPr="00DF0FAC">
        <w:rPr>
          <w:sz w:val="24"/>
          <w:szCs w:val="24"/>
        </w:rPr>
        <w:t>: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специалист органа местного самоуправления Санкт-Петербурга, ответственный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за прием заявления и документов, необходимых для предоставления государственной услуги, передает комплект документов</w:t>
      </w:r>
      <w:r>
        <w:rPr>
          <w:sz w:val="24"/>
          <w:szCs w:val="24"/>
        </w:rPr>
        <w:t xml:space="preserve"> специалисту органа местного самоуправления Санкт-Петербурга, ответственному за подготовку межведомственных запросов, </w:t>
      </w:r>
      <w:r>
        <w:rPr>
          <w:sz w:val="24"/>
          <w:szCs w:val="24"/>
        </w:rPr>
        <w:br/>
        <w:t>и</w:t>
      </w:r>
      <w:r w:rsidRPr="00DF0FAC">
        <w:rPr>
          <w:sz w:val="24"/>
          <w:szCs w:val="24"/>
        </w:rPr>
        <w:t xml:space="preserve"> специалисту органа местного самоуправления Санкт-Петербурга, ответственному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за подготовку проекта постановления органа местного самоуправления Санкт-Петербурга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заключение трудового договора.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AF2168" w:rsidRDefault="00AF2168" w:rsidP="00FA1D94">
      <w:pPr>
        <w:ind w:right="-144" w:firstLine="709"/>
        <w:jc w:val="both"/>
        <w:rPr>
          <w:sz w:val="24"/>
          <w:szCs w:val="24"/>
          <w:lang w:val="en-US"/>
        </w:rPr>
      </w:pPr>
      <w:r w:rsidRPr="00DF0FAC">
        <w:rPr>
          <w:sz w:val="24"/>
          <w:szCs w:val="24"/>
        </w:rPr>
        <w:t>регистрация заявления и документов в соответствующем журнале.</w:t>
      </w:r>
    </w:p>
    <w:p w:rsidR="00AF2168" w:rsidRPr="00267FC5" w:rsidRDefault="00AF2168" w:rsidP="00FA1D94">
      <w:pPr>
        <w:ind w:right="-144"/>
        <w:jc w:val="both"/>
        <w:rPr>
          <w:sz w:val="24"/>
          <w:szCs w:val="24"/>
        </w:rPr>
      </w:pPr>
    </w:p>
    <w:p w:rsidR="00AF2168" w:rsidRPr="009272D6" w:rsidRDefault="00AF2168" w:rsidP="00FA1D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9272D6">
        <w:rPr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П</w:t>
      </w:r>
      <w:r w:rsidRPr="009272D6">
        <w:rPr>
          <w:sz w:val="24"/>
          <w:szCs w:val="24"/>
        </w:rPr>
        <w:t>одготовка</w:t>
      </w:r>
      <w:r>
        <w:rPr>
          <w:sz w:val="24"/>
          <w:szCs w:val="24"/>
        </w:rPr>
        <w:t xml:space="preserve"> и направление межведомственных запросов </w:t>
      </w:r>
      <w:r w:rsidRPr="009272D6">
        <w:rPr>
          <w:sz w:val="24"/>
          <w:szCs w:val="24"/>
        </w:rPr>
        <w:t xml:space="preserve">о предоставлении документов, необходимых для предоставления государственной услуги, находящихся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 xml:space="preserve">в распоряжении иных органов государственной власти и организаций, в том числе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с использованием единой системы межведомственного электронного взаимодействия</w:t>
      </w:r>
      <w:r>
        <w:rPr>
          <w:sz w:val="24"/>
          <w:szCs w:val="24"/>
        </w:rPr>
        <w:t>.</w:t>
      </w:r>
      <w:r w:rsidRPr="009272D6">
        <w:rPr>
          <w:sz w:val="24"/>
          <w:szCs w:val="24"/>
        </w:rPr>
        <w:t xml:space="preserve"> 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установление необходимости направления </w:t>
      </w:r>
      <w:r>
        <w:rPr>
          <w:sz w:val="24"/>
          <w:szCs w:val="24"/>
        </w:rPr>
        <w:t>межведомственных запросов</w:t>
      </w:r>
      <w:r w:rsidRPr="009272D6">
        <w:rPr>
          <w:sz w:val="24"/>
          <w:szCs w:val="24"/>
        </w:rPr>
        <w:t xml:space="preserve">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и получение ответов на них, осуществляет следующие административные действия: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определяет состав документов (информации), подлежащих получению </w:t>
      </w:r>
      <w:r w:rsidRPr="009272D6">
        <w:rPr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9272D6">
        <w:rPr>
          <w:sz w:val="24"/>
          <w:szCs w:val="24"/>
        </w:rPr>
        <w:br/>
        <w:t>с использованием электронной подписи;</w:t>
      </w:r>
    </w:p>
    <w:p w:rsidR="00AF2168" w:rsidRPr="00780BC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9272D6">
        <w:rPr>
          <w:sz w:val="24"/>
          <w:szCs w:val="24"/>
        </w:rPr>
        <w:t>направляет межведомственные запросы</w:t>
      </w:r>
      <w:r>
        <w:rPr>
          <w:sz w:val="24"/>
          <w:szCs w:val="24"/>
        </w:rPr>
        <w:t xml:space="preserve"> в</w:t>
      </w:r>
      <w:r w:rsidRPr="00780BC6">
        <w:rPr>
          <w:sz w:val="24"/>
          <w:szCs w:val="24"/>
        </w:rPr>
        <w:t xml:space="preserve">: </w:t>
      </w:r>
      <w:r w:rsidRPr="009272D6">
        <w:rPr>
          <w:sz w:val="24"/>
          <w:szCs w:val="24"/>
        </w:rPr>
        <w:t>КЗАГС;</w:t>
      </w:r>
      <w:r w:rsidRPr="00DE0687">
        <w:t xml:space="preserve"> </w:t>
      </w:r>
      <w:r w:rsidRPr="00780BC6">
        <w:rPr>
          <w:sz w:val="24"/>
          <w:szCs w:val="24"/>
        </w:rPr>
        <w:t xml:space="preserve">органы опеки и попечительства внутригородских муниципальных образований Санкт-Петербурга; </w:t>
      </w:r>
      <w:r w:rsidRPr="00925EE5">
        <w:rPr>
          <w:sz w:val="24"/>
          <w:szCs w:val="24"/>
        </w:rPr>
        <w:t>СПб ГКУ ЖА посредством автоматизированной информационной системы «Население. Жилой фонд»;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получает ответы на межведомственные запросы;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передает полученные документы (информацию), специалисту органа местного самоуправления, ответственному за подготовку разрешение разногласий между родителями по вопросам, касающимся воспитания и образования детей.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Межведомственный запрос должен содержать следующие сведения: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в реестре государственных услуг или реестре муниципальных услуг;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 w:rsidRPr="009272D6">
        <w:rPr>
          <w:sz w:val="24"/>
          <w:szCs w:val="24"/>
        </w:rPr>
        <w:br/>
        <w:t>и указание на реквизиты данного нормативного правового акта;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сведения, необходимые для представления документа и(или) информ</w:t>
      </w:r>
      <w:r>
        <w:rPr>
          <w:sz w:val="24"/>
          <w:szCs w:val="24"/>
        </w:rPr>
        <w:t>ации, установленные настоящими м</w:t>
      </w:r>
      <w:r w:rsidRPr="009272D6">
        <w:rPr>
          <w:sz w:val="24"/>
          <w:szCs w:val="24"/>
        </w:rPr>
        <w:t>етодическими рекомендациями;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дата направления межведомственного запроса и срок ожидаемого ответа </w:t>
      </w:r>
      <w:r w:rsidRPr="009272D6">
        <w:rPr>
          <w:sz w:val="24"/>
          <w:szCs w:val="24"/>
        </w:rPr>
        <w:br/>
        <w:t>на межведомственный запрос;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Межведомственный запрос направляется: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 электронной почте;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иными способами, не противоречащими законодательству.</w:t>
      </w:r>
    </w:p>
    <w:p w:rsidR="00AF2168" w:rsidRPr="009272D6" w:rsidRDefault="00AF2168" w:rsidP="00FA1D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9272D6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отправления, дата, указанная в расписке уполномоченного лица о получении межведомственного запроса.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4</w:t>
      </w:r>
      <w:r w:rsidRPr="009272D6">
        <w:rPr>
          <w:sz w:val="24"/>
          <w:szCs w:val="24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с действующим законодательством.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9272D6">
        <w:rPr>
          <w:sz w:val="24"/>
          <w:szCs w:val="24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9272D6">
        <w:rPr>
          <w:sz w:val="24"/>
          <w:szCs w:val="24"/>
        </w:rPr>
        <w:br/>
        <w:t xml:space="preserve">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9272D6">
        <w:rPr>
          <w:sz w:val="24"/>
          <w:szCs w:val="24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9272D6">
        <w:rPr>
          <w:sz w:val="24"/>
          <w:szCs w:val="24"/>
        </w:rPr>
        <w:br/>
        <w:t>от 23.12.2011 № 1753 (далее - Порядок).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9272D6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4</w:t>
      </w:r>
      <w:r w:rsidRPr="009272D6">
        <w:rPr>
          <w:sz w:val="24"/>
          <w:szCs w:val="24"/>
        </w:rPr>
        <w:t xml:space="preserve"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 w:rsidRPr="009272D6">
        <w:rPr>
          <w:sz w:val="24"/>
          <w:szCs w:val="24"/>
        </w:rPr>
        <w:br/>
        <w:t>и получение ответов на них.</w:t>
      </w:r>
    </w:p>
    <w:p w:rsidR="00AF2168" w:rsidRPr="009272D6" w:rsidRDefault="00AF2168" w:rsidP="00FA1D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27F51">
        <w:rPr>
          <w:sz w:val="24"/>
          <w:szCs w:val="24"/>
        </w:rPr>
        <w:t>4</w:t>
      </w:r>
      <w:r w:rsidRPr="009272D6">
        <w:rPr>
          <w:sz w:val="24"/>
          <w:szCs w:val="24"/>
        </w:rPr>
        <w:t>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rPr>
          <w:sz w:val="24"/>
          <w:szCs w:val="24"/>
        </w:rPr>
        <w:t>занных в  пункте 2.6 настоящего Административного регламента</w:t>
      </w:r>
      <w:r w:rsidRPr="009272D6">
        <w:rPr>
          <w:sz w:val="24"/>
          <w:szCs w:val="24"/>
        </w:rPr>
        <w:t>.</w:t>
      </w:r>
    </w:p>
    <w:p w:rsidR="00AF2168" w:rsidRPr="009272D6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9272D6">
        <w:rPr>
          <w:sz w:val="24"/>
          <w:szCs w:val="24"/>
        </w:rPr>
        <w:br/>
        <w:t xml:space="preserve">им организаций и иных организаций, и которые заявитель вправе представить, указанных </w:t>
      </w:r>
      <w:r>
        <w:rPr>
          <w:sz w:val="24"/>
          <w:szCs w:val="24"/>
        </w:rPr>
        <w:br/>
        <w:t>в пункте 2.6 настоящего Административного регламента</w:t>
      </w:r>
      <w:r w:rsidRPr="009272D6">
        <w:rPr>
          <w:sz w:val="24"/>
          <w:szCs w:val="24"/>
        </w:rPr>
        <w:t>.</w:t>
      </w:r>
    </w:p>
    <w:p w:rsidR="00AF2168" w:rsidRPr="009272D6" w:rsidRDefault="00AF2168" w:rsidP="00FA1D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>.7. Способом фиксации результата выполнения административной процедуры является регистрация запроса и ответа на запрос в информацион</w:t>
      </w:r>
      <w:r>
        <w:rPr>
          <w:sz w:val="24"/>
          <w:szCs w:val="24"/>
        </w:rPr>
        <w:t>ной системе органов местного самоуправления Санкт-Петербурга</w:t>
      </w:r>
      <w:r w:rsidRPr="009272D6">
        <w:rPr>
          <w:sz w:val="24"/>
          <w:szCs w:val="24"/>
        </w:rPr>
        <w:t>.</w:t>
      </w:r>
    </w:p>
    <w:p w:rsidR="00AF2168" w:rsidRPr="005222B9" w:rsidRDefault="00AF2168" w:rsidP="00FA1D94">
      <w:pPr>
        <w:ind w:right="-144"/>
        <w:jc w:val="both"/>
        <w:rPr>
          <w:sz w:val="24"/>
          <w:szCs w:val="24"/>
        </w:rPr>
      </w:pP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272D6">
        <w:rPr>
          <w:sz w:val="24"/>
          <w:szCs w:val="24"/>
        </w:rPr>
        <w:t>5</w:t>
      </w:r>
      <w:r w:rsidRPr="00DF0FAC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Pr="00DF0FAC">
        <w:rPr>
          <w:sz w:val="24"/>
          <w:szCs w:val="24"/>
        </w:rPr>
        <w:t xml:space="preserve">здание  органом опеки и попечительства постановления о  </w:t>
      </w:r>
      <w:r w:rsidRPr="00DF0FAC">
        <w:rPr>
          <w:color w:val="000000"/>
          <w:sz w:val="24"/>
          <w:szCs w:val="24"/>
        </w:rPr>
        <w:t xml:space="preserve">разрешении </w:t>
      </w:r>
      <w:r>
        <w:rPr>
          <w:color w:val="000000"/>
          <w:sz w:val="24"/>
          <w:szCs w:val="24"/>
        </w:rPr>
        <w:br/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на заключение трудового договора. </w:t>
      </w: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получение </w:t>
      </w:r>
      <w:r>
        <w:rPr>
          <w:sz w:val="24"/>
          <w:szCs w:val="24"/>
        </w:rPr>
        <w:t xml:space="preserve">специалистом </w:t>
      </w:r>
      <w:r w:rsidRPr="00DF0FAC">
        <w:rPr>
          <w:sz w:val="24"/>
          <w:szCs w:val="24"/>
        </w:rPr>
        <w:t xml:space="preserve">органа местного самоуправления Санкт-Петербурга, ответственным за издание постановления органа местного самоуправления Санкт-Петербурга о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договора,  комплекта документо</w:t>
      </w:r>
      <w:r>
        <w:rPr>
          <w:sz w:val="24"/>
          <w:szCs w:val="24"/>
        </w:rPr>
        <w:t>в, предусмотренного пунктом 2.6 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Pr="00DF0FAC">
        <w:rPr>
          <w:sz w:val="24"/>
          <w:szCs w:val="24"/>
        </w:rPr>
        <w:t xml:space="preserve">органа местного самоуправления Санкт-Петербурга, ответственное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за издание постановления органа местного самоуправления Санкт-Петербурга </w:t>
      </w:r>
      <w:r>
        <w:rPr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 xml:space="preserve">о 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заключение трудового договора;</w:t>
      </w: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структурного подразделения органа местного самоуправления </w:t>
      </w:r>
      <w:r>
        <w:rPr>
          <w:sz w:val="24"/>
          <w:szCs w:val="24"/>
        </w:rPr>
        <w:br/>
        <w:t xml:space="preserve">Санкт-Петербурга, </w:t>
      </w:r>
      <w:r w:rsidRPr="00DF0FAC">
        <w:rPr>
          <w:sz w:val="24"/>
          <w:szCs w:val="24"/>
        </w:rPr>
        <w:t xml:space="preserve">к должностным обязанностям которого отнесено выполнение отдельных государственных полномочий  (при наличии в органе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Санкт-Петербурга соответствующего структурного подразделения);</w:t>
      </w:r>
    </w:p>
    <w:p w:rsidR="00AF2168" w:rsidRPr="00DF0FAC" w:rsidRDefault="00AF2168" w:rsidP="00FA1D94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глава местной администрации муниципального образования Санкт-Петербурга.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 подготовку проекта постановления  о </w:t>
      </w:r>
      <w:r w:rsidRPr="00DF0FAC">
        <w:rPr>
          <w:color w:val="000000"/>
          <w:sz w:val="24"/>
          <w:szCs w:val="24"/>
        </w:rPr>
        <w:t xml:space="preserve"> 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договора, проводит оценку полученных документов;</w:t>
      </w:r>
    </w:p>
    <w:p w:rsidR="00AF2168" w:rsidRPr="00DF0FAC" w:rsidRDefault="00AF2168" w:rsidP="00FA1D94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готовит проект постановления о 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об отказе в разрешении на заключение трудового договора, согласно приложению № 3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к </w:t>
      </w:r>
      <w:r>
        <w:rPr>
          <w:sz w:val="24"/>
          <w:szCs w:val="24"/>
        </w:rPr>
        <w:t>настоящему Административному регламенту</w:t>
      </w:r>
      <w:r w:rsidRPr="00DF0FAC">
        <w:rPr>
          <w:sz w:val="24"/>
          <w:szCs w:val="24"/>
        </w:rPr>
        <w:t>;</w:t>
      </w:r>
    </w:p>
    <w:p w:rsidR="00AF2168" w:rsidRPr="00DF0FAC" w:rsidRDefault="00AF2168" w:rsidP="00FA1D94">
      <w:pPr>
        <w:tabs>
          <w:tab w:val="left" w:pos="9781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(при его наличии), главе местной администрации для подписания.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Глава местной администрации органа местного самоуправления Санкт-Петербурга: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изучает проект постановления;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одобрения – подписывает постановление;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AF2168" w:rsidRPr="00DF0FAC" w:rsidRDefault="00AF2168" w:rsidP="00FA1D94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После подписания постановления главой местной администрации должностное лицо органа местного самоуправления Санкт-Петербурга, ответственное за подготовку постановления:</w:t>
      </w:r>
    </w:p>
    <w:p w:rsidR="00AF2168" w:rsidRPr="00DF0FAC" w:rsidRDefault="00AF2168" w:rsidP="00FA1D94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фиксирует отправку в адрес заявителя (либо получение заявителем) постановления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соответствующем журнале;</w:t>
      </w:r>
    </w:p>
    <w:p w:rsidR="00AF2168" w:rsidRPr="00DF0FAC" w:rsidRDefault="00AF2168" w:rsidP="00FA1D94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Продолжительность административной процедуры не должна превышать 30  дней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 момента представления заявителем документов, указанных в пункте </w:t>
      </w:r>
      <w:r>
        <w:rPr>
          <w:sz w:val="24"/>
          <w:szCs w:val="24"/>
        </w:rPr>
        <w:t>2.6 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</w:t>
      </w:r>
      <w:r>
        <w:rPr>
          <w:sz w:val="24"/>
          <w:szCs w:val="24"/>
        </w:rPr>
        <w:t>, согласно  пункте 2.6. 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AF2168" w:rsidRPr="00DF0FAC" w:rsidRDefault="00AF2168" w:rsidP="00FA1D94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AF2168" w:rsidRPr="00DF0FAC" w:rsidRDefault="00AF2168" w:rsidP="00FA1D94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издание постановления;</w:t>
      </w:r>
    </w:p>
    <w:p w:rsidR="00AF2168" w:rsidRPr="00DF0FAC" w:rsidRDefault="00AF2168" w:rsidP="00FA1D94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направление (вручение) постановления заявителю.</w:t>
      </w:r>
    </w:p>
    <w:p w:rsidR="00AF2168" w:rsidRPr="00DF0FAC" w:rsidRDefault="00AF2168" w:rsidP="00FA1D94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AF2168" w:rsidRPr="00DF0FAC" w:rsidRDefault="00AF2168" w:rsidP="00FA1D94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подписанное главой местной администрации органа местного самоуправления 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Санкт-Петербурга постановление;</w:t>
      </w:r>
    </w:p>
    <w:p w:rsidR="00AF2168" w:rsidRPr="00DF0FAC" w:rsidRDefault="00AF2168" w:rsidP="00FA1D94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регистрация постановления в журнале регистрации постановлений;</w:t>
      </w:r>
    </w:p>
    <w:p w:rsidR="00AF2168" w:rsidRPr="00DF0FAC" w:rsidRDefault="00AF2168" w:rsidP="00FA1D94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p w:rsidR="00AF2168" w:rsidRDefault="00AF2168" w:rsidP="00FA1D94">
      <w:pPr>
        <w:pStyle w:val="BodyText"/>
        <w:ind w:right="-144" w:firstLine="708"/>
        <w:jc w:val="center"/>
        <w:rPr>
          <w:b/>
          <w:bCs/>
          <w:sz w:val="24"/>
          <w:szCs w:val="24"/>
        </w:rPr>
      </w:pPr>
    </w:p>
    <w:p w:rsidR="00AF2168" w:rsidRPr="00DF0FAC" w:rsidRDefault="00AF2168" w:rsidP="00FA1D94">
      <w:pPr>
        <w:pStyle w:val="BodyText"/>
        <w:ind w:right="-144" w:firstLine="708"/>
        <w:jc w:val="center"/>
        <w:rPr>
          <w:b/>
          <w:bCs/>
          <w:sz w:val="24"/>
          <w:szCs w:val="24"/>
        </w:rPr>
      </w:pPr>
      <w:r w:rsidRPr="00DF0FAC">
        <w:rPr>
          <w:b/>
          <w:bCs/>
          <w:sz w:val="24"/>
          <w:szCs w:val="24"/>
          <w:lang w:val="en-US"/>
        </w:rPr>
        <w:t>IV</w:t>
      </w:r>
      <w:r w:rsidRPr="00DF0FAC">
        <w:rPr>
          <w:b/>
          <w:bCs/>
          <w:sz w:val="24"/>
          <w:szCs w:val="24"/>
        </w:rPr>
        <w:t>. Формы контроля</w:t>
      </w:r>
      <w:r>
        <w:rPr>
          <w:b/>
          <w:bCs/>
          <w:sz w:val="24"/>
          <w:szCs w:val="24"/>
        </w:rPr>
        <w:t xml:space="preserve"> за исполнением Административного регламента</w:t>
      </w:r>
    </w:p>
    <w:p w:rsidR="00AF2168" w:rsidRPr="00DF0FAC" w:rsidRDefault="00AF2168" w:rsidP="00FA1D94">
      <w:pPr>
        <w:tabs>
          <w:tab w:val="left" w:pos="9781"/>
        </w:tabs>
        <w:ind w:right="-144" w:firstLine="708"/>
        <w:jc w:val="right"/>
        <w:rPr>
          <w:sz w:val="24"/>
          <w:szCs w:val="24"/>
        </w:rPr>
      </w:pP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4.2. Руководитель местной администрации органа местного самоуправления осуществляет контроль за: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надлежащим исполнением настоящ</w:t>
      </w:r>
      <w:r>
        <w:rPr>
          <w:sz w:val="24"/>
          <w:szCs w:val="24"/>
        </w:rPr>
        <w:t>его Административного регламента</w:t>
      </w:r>
      <w:r w:rsidRPr="00DF0FAC">
        <w:rPr>
          <w:sz w:val="24"/>
          <w:szCs w:val="24"/>
        </w:rPr>
        <w:t xml:space="preserve"> сотрудниками подразделения;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обеспечением сохранности принятых от заявителя документов </w:t>
      </w:r>
      <w:r w:rsidRPr="00DF0FAC">
        <w:rPr>
          <w:sz w:val="24"/>
          <w:szCs w:val="24"/>
        </w:rPr>
        <w:br/>
        <w:t xml:space="preserve">и соблюдением сотрудниками подразделения особенностей по сбору </w:t>
      </w:r>
      <w:r w:rsidRPr="00DF0FAC">
        <w:rPr>
          <w:sz w:val="24"/>
          <w:szCs w:val="24"/>
        </w:rPr>
        <w:br/>
        <w:t>и обработке персональных данных заявителя.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4.3. Руководитель местной администрации органа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соответствии с требованиями законодательства.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частности, специалисты несут ответственность за: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требование у заявителей документов или платы, не предусмотрен</w:t>
      </w:r>
      <w:r>
        <w:rPr>
          <w:sz w:val="24"/>
          <w:szCs w:val="24"/>
        </w:rPr>
        <w:t>ных  Административным регламентом</w:t>
      </w:r>
      <w:r w:rsidRPr="00DF0FAC">
        <w:rPr>
          <w:sz w:val="24"/>
          <w:szCs w:val="24"/>
        </w:rPr>
        <w:t>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отказ в приеме документов по основаниям, не предусмотренным</w:t>
      </w:r>
      <w:r>
        <w:rPr>
          <w:sz w:val="24"/>
          <w:szCs w:val="24"/>
        </w:rPr>
        <w:t xml:space="preserve"> Административным регламентом</w:t>
      </w:r>
      <w:r w:rsidRPr="00DF0FAC">
        <w:rPr>
          <w:sz w:val="24"/>
          <w:szCs w:val="24"/>
        </w:rPr>
        <w:t>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нарушение срока предоставления государственной услуги;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направление необоснованных межведомственных запросов;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межведомственные запросы;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соответствии с требованиями законодательства.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технологическое обеспечение работы Портала;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случае поступления жалоб (претензий) граждан в рамках досудебного обжалования.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Оператор Портала осуществляет: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AF2168" w:rsidRPr="00DF0FAC" w:rsidRDefault="00AF2168" w:rsidP="00FA1D94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DF0FAC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 со стороны граждан, их объединений и организаций:</w:t>
      </w:r>
    </w:p>
    <w:p w:rsidR="00AF2168" w:rsidRPr="00DF0FAC" w:rsidRDefault="00AF2168" w:rsidP="00FA1D94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AF2168" w:rsidRPr="00DF0FAC" w:rsidRDefault="00AF2168" w:rsidP="00FA1D94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168" w:rsidRDefault="00AF2168" w:rsidP="00FA1D94">
      <w:pPr>
        <w:pStyle w:val="BodyText"/>
        <w:tabs>
          <w:tab w:val="left" w:pos="9781"/>
        </w:tabs>
        <w:ind w:right="-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6B52EA">
        <w:rPr>
          <w:b/>
          <w:bCs/>
          <w:sz w:val="24"/>
          <w:szCs w:val="24"/>
        </w:rPr>
        <w:t>. Досудебный (внесудебный</w:t>
      </w:r>
      <w:r>
        <w:rPr>
          <w:b/>
          <w:bCs/>
          <w:sz w:val="24"/>
          <w:szCs w:val="24"/>
        </w:rPr>
        <w:t>) порядок</w:t>
      </w:r>
      <w:r w:rsidRPr="006B52EA">
        <w:rPr>
          <w:b/>
          <w:bCs/>
          <w:sz w:val="24"/>
          <w:szCs w:val="24"/>
        </w:rPr>
        <w:t xml:space="preserve"> обжалования решений и действий (бездействия) </w:t>
      </w:r>
      <w:r>
        <w:rPr>
          <w:b/>
          <w:bCs/>
          <w:sz w:val="24"/>
          <w:szCs w:val="24"/>
        </w:rPr>
        <w:t>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AF2168" w:rsidRPr="006B52EA" w:rsidRDefault="00AF2168" w:rsidP="00FA1D94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AF2168" w:rsidRDefault="00AF2168" w:rsidP="00FA1D9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Санкт-Петербурга</w:t>
      </w:r>
      <w:r w:rsidRPr="00E1365B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AF2168" w:rsidRPr="00895F07" w:rsidRDefault="00AF2168" w:rsidP="00FA1D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AF2168" w:rsidRPr="00895F07" w:rsidRDefault="00AF2168" w:rsidP="00FA1D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AF2168" w:rsidRPr="00895F07" w:rsidRDefault="00AF2168" w:rsidP="00FA1D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AF2168" w:rsidRPr="00895F07" w:rsidRDefault="00AF2168" w:rsidP="00FA1D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AF2168" w:rsidRPr="00895F07" w:rsidRDefault="00AF2168" w:rsidP="00FA1D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AF2168" w:rsidRPr="00895F07" w:rsidRDefault="00AF2168" w:rsidP="00FA1D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AF2168" w:rsidRPr="00895F07" w:rsidRDefault="00AF2168" w:rsidP="00FA1D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5.2.6. Затребование с заявителя при предоставлении государственной услуги платы, </w:t>
      </w:r>
      <w:r w:rsidRPr="00516964"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AF2168" w:rsidRPr="00895F07" w:rsidRDefault="00AF2168" w:rsidP="00FA1D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</w:t>
      </w:r>
      <w:r w:rsidRPr="00516964"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AF2168" w:rsidRPr="009B7BF8" w:rsidRDefault="00AF2168" w:rsidP="00FA1D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7B3">
        <w:rPr>
          <w:sz w:val="24"/>
          <w:szCs w:val="24"/>
        </w:rPr>
        <w:t>5.3. Общие требования к порядку подачи и рассмотрения жалобы.</w:t>
      </w:r>
    </w:p>
    <w:p w:rsidR="00AF2168" w:rsidRPr="00281F90" w:rsidRDefault="00AF2168" w:rsidP="00FA1D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5.3.</w:t>
      </w:r>
      <w:r>
        <w:rPr>
          <w:sz w:val="24"/>
          <w:szCs w:val="24"/>
          <w:lang w:eastAsia="en-US"/>
        </w:rPr>
        <w:t>1.</w:t>
      </w:r>
      <w:r w:rsidRPr="00281F90">
        <w:rPr>
          <w:sz w:val="24"/>
          <w:szCs w:val="24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sz w:val="24"/>
          <w:szCs w:val="24"/>
          <w:lang w:eastAsia="en-US"/>
        </w:rPr>
        <w:br/>
        <w:t xml:space="preserve">в электронной форме в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. Жалобы </w:t>
      </w:r>
      <w:r w:rsidRPr="00516964"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 xml:space="preserve">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 w:rsidRPr="00281F90">
        <w:rPr>
          <w:sz w:val="24"/>
          <w:szCs w:val="24"/>
          <w:lang w:eastAsia="en-US"/>
        </w:rPr>
        <w:t xml:space="preserve">, подаются </w:t>
      </w:r>
      <w:r w:rsidRPr="00516964"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в  Правительство Санкт-Петербурга.</w:t>
      </w: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5.3.2.</w:t>
      </w:r>
      <w:r w:rsidRPr="00281F90">
        <w:rPr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и муниципальных услуг, а также может быть принята при личном приеме заявителя.</w:t>
      </w:r>
    </w:p>
    <w:p w:rsidR="00AF2168" w:rsidRPr="00EC3990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5.3.3.</w:t>
      </w:r>
      <w:r w:rsidRPr="00281F90">
        <w:rPr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</w:t>
      </w:r>
      <w:r>
        <w:rPr>
          <w:sz w:val="24"/>
          <w:szCs w:val="24"/>
        </w:rPr>
        <w:t>жалобы (претензии)</w:t>
      </w:r>
      <w:r w:rsidRPr="00281F90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</w:rPr>
        <w:t xml:space="preserve">, его должностные лица, </w:t>
      </w:r>
      <w:r>
        <w:rPr>
          <w:sz w:val="24"/>
          <w:szCs w:val="24"/>
        </w:rPr>
        <w:t xml:space="preserve">муниципальные служащие органа местного самоуправления Санкт-Петербурга </w:t>
      </w:r>
      <w:r w:rsidRPr="00281F90">
        <w:rPr>
          <w:sz w:val="24"/>
          <w:szCs w:val="24"/>
        </w:rPr>
        <w:t>обязаны предоставить заяв</w:t>
      </w:r>
      <w:r>
        <w:rPr>
          <w:sz w:val="24"/>
          <w:szCs w:val="24"/>
        </w:rPr>
        <w:t xml:space="preserve">ителю возможность ознакомления </w:t>
      </w:r>
      <w:r w:rsidRPr="00281F90">
        <w:rPr>
          <w:sz w:val="24"/>
          <w:szCs w:val="24"/>
        </w:rPr>
        <w:t xml:space="preserve">с документами и материалами, </w:t>
      </w:r>
      <w:r w:rsidRPr="00EC3990">
        <w:rPr>
          <w:sz w:val="24"/>
          <w:szCs w:val="24"/>
        </w:rPr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rPr>
          <w:sz w:val="24"/>
          <w:szCs w:val="24"/>
        </w:rPr>
        <w:t>орган местного самоуправления,</w:t>
      </w:r>
      <w:r w:rsidRPr="00EC3990">
        <w:rPr>
          <w:sz w:val="24"/>
          <w:szCs w:val="24"/>
        </w:rPr>
        <w:t xml:space="preserve"> выдаются по их просьбе в виде выписок или копий.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3.4.</w:t>
      </w:r>
      <w:r w:rsidRPr="00281F90">
        <w:rPr>
          <w:sz w:val="24"/>
          <w:szCs w:val="24"/>
          <w:lang w:eastAsia="en-US"/>
        </w:rPr>
        <w:t xml:space="preserve">  Жалоба должна содержать: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либо </w:t>
      </w:r>
      <w:r>
        <w:rPr>
          <w:sz w:val="24"/>
          <w:szCs w:val="24"/>
          <w:lang w:eastAsia="en-US"/>
        </w:rPr>
        <w:t xml:space="preserve">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sz w:val="24"/>
          <w:szCs w:val="24"/>
          <w:lang w:eastAsia="en-US"/>
        </w:rPr>
        <w:t xml:space="preserve">ца либо наименование, сведения </w:t>
      </w:r>
      <w:r w:rsidRPr="00281F90">
        <w:rPr>
          <w:sz w:val="24"/>
          <w:szCs w:val="24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sz w:val="24"/>
          <w:szCs w:val="24"/>
          <w:lang w:eastAsia="en-US"/>
        </w:rPr>
        <w:t xml:space="preserve">лектронной почты (при наличии) </w:t>
      </w:r>
      <w:r w:rsidRPr="00281F90">
        <w:rPr>
          <w:sz w:val="24"/>
          <w:szCs w:val="24"/>
          <w:lang w:eastAsia="en-US"/>
        </w:rPr>
        <w:t>и почтовый адрес, по которым должен быть направлен ответ заявителю;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либо </w:t>
      </w:r>
      <w:r>
        <w:rPr>
          <w:sz w:val="24"/>
          <w:szCs w:val="24"/>
          <w:lang w:eastAsia="en-US"/>
        </w:rPr>
        <w:t>муниципального служащего</w:t>
      </w:r>
      <w:r w:rsidRPr="0020144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 самоуправления  Санкт-Петербурга</w:t>
      </w:r>
      <w:r w:rsidRPr="00281F90">
        <w:rPr>
          <w:sz w:val="24"/>
          <w:szCs w:val="24"/>
          <w:lang w:eastAsia="en-US"/>
        </w:rPr>
        <w:t>;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sz w:val="24"/>
          <w:szCs w:val="24"/>
          <w:lang w:eastAsia="en-US"/>
        </w:rPr>
        <w:br/>
        <w:t xml:space="preserve">и действием (бездействием)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либо </w:t>
      </w:r>
      <w:r>
        <w:rPr>
          <w:sz w:val="24"/>
          <w:szCs w:val="24"/>
          <w:lang w:eastAsia="en-US"/>
        </w:rPr>
        <w:t xml:space="preserve">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5.3.5.</w:t>
      </w:r>
      <w:r w:rsidRPr="00281F90">
        <w:rPr>
          <w:sz w:val="24"/>
          <w:szCs w:val="24"/>
          <w:lang w:eastAsia="en-US"/>
        </w:rPr>
        <w:t xml:space="preserve"> Жалоба, поступившая в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  <w:lang w:eastAsia="en-US"/>
        </w:rPr>
        <w:t>, подлежит рассмотрению в следующие сроки: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в течение пяти рабочих </w:t>
      </w:r>
      <w:r>
        <w:rPr>
          <w:sz w:val="24"/>
          <w:szCs w:val="24"/>
          <w:lang w:eastAsia="en-US"/>
        </w:rPr>
        <w:t xml:space="preserve">дней со дня регистрации жалобы </w:t>
      </w:r>
      <w:r w:rsidRPr="00281F90">
        <w:rPr>
          <w:sz w:val="24"/>
          <w:szCs w:val="24"/>
          <w:lang w:eastAsia="en-US"/>
        </w:rPr>
        <w:t xml:space="preserve">в случае обжалования отказа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или 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в приеме документов у заявителя либо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</w:t>
      </w:r>
      <w:r w:rsidRPr="00281F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6.</w:t>
      </w:r>
      <w:r w:rsidRPr="00281F90">
        <w:rPr>
          <w:sz w:val="24"/>
          <w:szCs w:val="24"/>
          <w:lang w:eastAsia="en-US"/>
        </w:rPr>
        <w:t xml:space="preserve"> По результатам рассмотрения жалобы </w:t>
      </w:r>
      <w:r>
        <w:rPr>
          <w:sz w:val="24"/>
          <w:szCs w:val="24"/>
        </w:rPr>
        <w:t>орган местного самоуправления          Санкт-Петербурга</w:t>
      </w:r>
      <w:r w:rsidRPr="00281F90">
        <w:rPr>
          <w:sz w:val="24"/>
          <w:szCs w:val="24"/>
          <w:lang w:eastAsia="en-US"/>
        </w:rPr>
        <w:t xml:space="preserve"> принимает одно из следующих решений: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4"/>
          <w:szCs w:val="24"/>
        </w:rPr>
        <w:t>органом местного самоуправления Санкт-Петербурга</w:t>
      </w:r>
      <w:r>
        <w:rPr>
          <w:sz w:val="24"/>
          <w:szCs w:val="24"/>
          <w:lang w:eastAsia="en-US"/>
        </w:rPr>
        <w:t xml:space="preserve"> опечаток и ошибок </w:t>
      </w:r>
      <w:r w:rsidRPr="00281F90">
        <w:rPr>
          <w:sz w:val="24"/>
          <w:szCs w:val="24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sz w:val="24"/>
          <w:szCs w:val="24"/>
          <w:lang w:eastAsia="en-US"/>
        </w:rPr>
        <w:t xml:space="preserve">жных средств, взимание которых </w:t>
      </w:r>
      <w:r w:rsidRPr="00281F90">
        <w:rPr>
          <w:sz w:val="24"/>
          <w:szCs w:val="24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sz w:val="24"/>
          <w:szCs w:val="24"/>
          <w:lang w:eastAsia="en-US"/>
        </w:rPr>
        <w:t xml:space="preserve">бъектов Российской Федерации,  </w:t>
      </w:r>
      <w:r w:rsidRPr="00281F90">
        <w:rPr>
          <w:sz w:val="24"/>
          <w:szCs w:val="24"/>
          <w:lang w:eastAsia="en-US"/>
        </w:rPr>
        <w:t>а также в иных формах;</w:t>
      </w:r>
    </w:p>
    <w:p w:rsidR="00AF2168" w:rsidRPr="00281F90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отказывает в удовлетворении жалобы.</w:t>
      </w: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3.7</w:t>
      </w:r>
      <w:r w:rsidRPr="00281F90">
        <w:rPr>
          <w:sz w:val="24"/>
          <w:szCs w:val="24"/>
          <w:lang w:eastAsia="en-US"/>
        </w:rPr>
        <w:t xml:space="preserve">. Не позднее дня, следующего за днем принятия решения, заявителю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168" w:rsidRPr="002E31A1" w:rsidRDefault="00AF2168" w:rsidP="00FA1D9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F2168" w:rsidRPr="002E31A1" w:rsidRDefault="00AF2168" w:rsidP="00FA1D9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AF2168" w:rsidRPr="002E31A1" w:rsidRDefault="00AF2168" w:rsidP="00FA1D9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F2168" w:rsidRPr="002E31A1" w:rsidRDefault="00AF2168" w:rsidP="00FA1D9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AF2168" w:rsidRPr="002E31A1" w:rsidRDefault="00AF2168" w:rsidP="00FA1D9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>с просьбой об их истребовании, в том числе в электронной форме;</w:t>
      </w:r>
    </w:p>
    <w:p w:rsidR="00AF2168" w:rsidRPr="00453AFA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AF2168" w:rsidRPr="00491881" w:rsidRDefault="00AF2168" w:rsidP="00FA1D9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3.9.</w:t>
      </w:r>
      <w:r w:rsidRPr="00281F90">
        <w:rPr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sz w:val="24"/>
          <w:szCs w:val="24"/>
          <w:lang w:eastAsia="en-US"/>
        </w:rPr>
        <w:t xml:space="preserve"> лицо, наделенное полномочиями </w:t>
      </w:r>
      <w:r w:rsidRPr="00281F90">
        <w:rPr>
          <w:sz w:val="24"/>
          <w:szCs w:val="24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</w:t>
      </w:r>
      <w:r w:rsidRPr="00281F90">
        <w:rPr>
          <w:sz w:val="24"/>
          <w:szCs w:val="24"/>
        </w:rPr>
        <w:t xml:space="preserve"> 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6538A1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6538A1">
        <w:rPr>
          <w:sz w:val="24"/>
          <w:szCs w:val="24"/>
        </w:rPr>
        <w:t xml:space="preserve"> Исполнительные органы государственной власти Санкт-Петербурга </w:t>
      </w:r>
      <w:r w:rsidRPr="006538A1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>
        <w:rPr>
          <w:sz w:val="24"/>
          <w:szCs w:val="24"/>
        </w:rPr>
        <w:br/>
      </w:r>
      <w:r w:rsidRPr="006538A1">
        <w:rPr>
          <w:sz w:val="24"/>
          <w:szCs w:val="24"/>
        </w:rPr>
        <w:t>в досудебном (внесудебном) порядке: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18" w:history="1">
        <w:r w:rsidRPr="009B7BF8">
          <w:rPr>
            <w:rStyle w:val="Hyperlink"/>
            <w:sz w:val="24"/>
            <w:szCs w:val="24"/>
            <w:lang w:val="en-US"/>
          </w:rPr>
          <w:t>ukog@gov.spb.ru</w:t>
        </w:r>
      </w:hyperlink>
      <w:r w:rsidRPr="006538A1">
        <w:rPr>
          <w:spacing w:val="-6"/>
          <w:sz w:val="24"/>
          <w:szCs w:val="24"/>
          <w:lang w:val="en-US"/>
        </w:rPr>
        <w:t>;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 576-70-42.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19" w:history="1">
        <w:r w:rsidRPr="009B7BF8">
          <w:rPr>
            <w:rStyle w:val="Hyperlink"/>
            <w:spacing w:val="-6"/>
            <w:sz w:val="24"/>
            <w:szCs w:val="24"/>
            <w:lang w:val="en-US"/>
          </w:rPr>
          <w:t xml:space="preserve">kis@gov.spb.ru; </w:t>
        </w:r>
      </w:hyperlink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Телефон:576-71-23.</w:t>
      </w:r>
    </w:p>
    <w:p w:rsidR="00AF2168" w:rsidRPr="006538A1" w:rsidRDefault="00AF2168" w:rsidP="00FA1D94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В случае, если предметом жалобы (претензии) заявителя являются действия муниципальных служащих орган</w:t>
      </w:r>
      <w:r>
        <w:rPr>
          <w:sz w:val="24"/>
          <w:szCs w:val="24"/>
        </w:rPr>
        <w:t xml:space="preserve">а местного самоуправления </w:t>
      </w:r>
      <w:r w:rsidRPr="006538A1">
        <w:rPr>
          <w:sz w:val="24"/>
          <w:szCs w:val="24"/>
        </w:rPr>
        <w:t xml:space="preserve">Санкт-Петербурга, предоставляющего государственную услугу, жалоба (претензия) может быть направлена </w:t>
      </w:r>
      <w:r>
        <w:rPr>
          <w:sz w:val="24"/>
          <w:szCs w:val="24"/>
        </w:rPr>
        <w:br/>
      </w:r>
      <w:r w:rsidRPr="006538A1">
        <w:rPr>
          <w:sz w:val="24"/>
          <w:szCs w:val="24"/>
        </w:rPr>
        <w:t>в адрес Комитета по социальной политике Санкт-Петербурга:</w:t>
      </w:r>
    </w:p>
    <w:p w:rsidR="00AF2168" w:rsidRPr="006538A1" w:rsidRDefault="00AF2168" w:rsidP="00FA1D94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190000, Санкт-Петербург, пер. Антоненко, д. 6, </w:t>
      </w:r>
    </w:p>
    <w:p w:rsidR="00AF2168" w:rsidRPr="006538A1" w:rsidRDefault="00AF2168" w:rsidP="00FA1D94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тел. (812) 576-24-61, факс (812) 576-24-60, </w:t>
      </w:r>
    </w:p>
    <w:p w:rsidR="00AF2168" w:rsidRPr="005844EF" w:rsidRDefault="00AF2168" w:rsidP="00FA1D94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адрес электронной почты: </w:t>
      </w:r>
      <w:hyperlink r:id="rId20" w:history="1">
        <w:r w:rsidRPr="005844EF">
          <w:rPr>
            <w:rStyle w:val="Hyperlink"/>
            <w:sz w:val="24"/>
            <w:szCs w:val="24"/>
          </w:rPr>
          <w:t>ksp@gov.spb.ru</w:t>
        </w:r>
      </w:hyperlink>
      <w:r w:rsidRPr="005844EF">
        <w:rPr>
          <w:sz w:val="24"/>
          <w:szCs w:val="24"/>
        </w:rPr>
        <w:t>.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AF2168" w:rsidRPr="006538A1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 xml:space="preserve">191060, Смольный, Санкт-Петербург, </w:t>
      </w:r>
    </w:p>
    <w:p w:rsidR="00AF2168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</w:rPr>
        <w:t>тел. (812) 576-44-80, факс (812) 576-7955.</w:t>
      </w:r>
    </w:p>
    <w:p w:rsidR="00AF2168" w:rsidRPr="009B7BF8" w:rsidRDefault="00AF2168" w:rsidP="00FA1D9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567"/>
        <w:jc w:val="center"/>
        <w:rPr>
          <w:b/>
          <w:bCs/>
          <w:spacing w:val="-6"/>
          <w:sz w:val="24"/>
          <w:szCs w:val="24"/>
        </w:rPr>
      </w:pPr>
    </w:p>
    <w:p w:rsidR="00AF2168" w:rsidRPr="00DF0FAC" w:rsidRDefault="00AF2168" w:rsidP="00FA1D94">
      <w:pPr>
        <w:autoSpaceDE w:val="0"/>
        <w:autoSpaceDN w:val="0"/>
        <w:adjustRightInd w:val="0"/>
        <w:ind w:right="-144" w:firstLine="567"/>
        <w:jc w:val="center"/>
        <w:rPr>
          <w:b/>
          <w:bCs/>
          <w:spacing w:val="-6"/>
          <w:sz w:val="24"/>
          <w:szCs w:val="24"/>
        </w:rPr>
      </w:pPr>
      <w:r w:rsidRPr="00DF0FAC">
        <w:rPr>
          <w:b/>
          <w:bCs/>
          <w:spacing w:val="-6"/>
          <w:sz w:val="24"/>
          <w:szCs w:val="24"/>
          <w:lang w:val="en-US"/>
        </w:rPr>
        <w:t>VI</w:t>
      </w:r>
      <w:r w:rsidRPr="00DF0FAC">
        <w:rPr>
          <w:b/>
          <w:bCs/>
          <w:spacing w:val="-6"/>
          <w:sz w:val="24"/>
          <w:szCs w:val="24"/>
        </w:rPr>
        <w:t>. Приложения</w:t>
      </w:r>
    </w:p>
    <w:p w:rsidR="00AF2168" w:rsidRPr="00DF0FAC" w:rsidRDefault="00AF2168" w:rsidP="00FA1D94">
      <w:pPr>
        <w:autoSpaceDE w:val="0"/>
        <w:autoSpaceDN w:val="0"/>
        <w:adjustRightInd w:val="0"/>
        <w:ind w:right="-144" w:firstLine="567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AF2168" w:rsidRPr="00DF0FAC" w:rsidRDefault="00AF2168" w:rsidP="00FA1D94">
      <w:pPr>
        <w:tabs>
          <w:tab w:val="left" w:pos="9781"/>
        </w:tabs>
        <w:spacing w:before="23" w:after="23"/>
        <w:ind w:right="-142" w:firstLine="70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DF0FAC">
        <w:rPr>
          <w:color w:val="000000"/>
          <w:spacing w:val="-6"/>
          <w:sz w:val="24"/>
          <w:szCs w:val="24"/>
        </w:rPr>
        <w:t>риложение № 1: з</w:t>
      </w:r>
      <w:r w:rsidRPr="00DF0FAC">
        <w:rPr>
          <w:color w:val="000000"/>
          <w:spacing w:val="2"/>
          <w:sz w:val="24"/>
          <w:szCs w:val="24"/>
        </w:rPr>
        <w:t xml:space="preserve">аявление  о </w:t>
      </w:r>
      <w:r w:rsidRPr="00DF0FAC">
        <w:rPr>
          <w:color w:val="332E2D"/>
          <w:spacing w:val="2"/>
          <w:sz w:val="24"/>
          <w:szCs w:val="24"/>
        </w:rPr>
        <w:t xml:space="preserve"> получении разрешения на заключение трудового договора </w:t>
      </w:r>
      <w:r w:rsidRPr="00DF0FAC">
        <w:rPr>
          <w:sz w:val="24"/>
          <w:szCs w:val="24"/>
        </w:rPr>
        <w:t>с  лицом, не достигшим  возраста 14 лет;</w:t>
      </w:r>
    </w:p>
    <w:p w:rsidR="00AF2168" w:rsidRPr="00DF0FAC" w:rsidRDefault="00AF2168" w:rsidP="00FA1D94">
      <w:pPr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DF0FAC">
        <w:rPr>
          <w:color w:val="000000"/>
          <w:spacing w:val="-6"/>
          <w:sz w:val="24"/>
          <w:szCs w:val="24"/>
        </w:rPr>
        <w:t>риложение № 2: з</w:t>
      </w:r>
      <w:r w:rsidRPr="00DF0FAC">
        <w:rPr>
          <w:color w:val="000000"/>
          <w:spacing w:val="2"/>
          <w:sz w:val="24"/>
          <w:szCs w:val="24"/>
        </w:rPr>
        <w:t xml:space="preserve">аявление  о </w:t>
      </w:r>
      <w:r w:rsidRPr="00DF0FAC">
        <w:rPr>
          <w:color w:val="332E2D"/>
          <w:spacing w:val="2"/>
          <w:sz w:val="24"/>
          <w:szCs w:val="24"/>
        </w:rPr>
        <w:t xml:space="preserve"> получении разрешения на заключение трудового договора</w:t>
      </w:r>
      <w:r w:rsidRPr="00DF0FAC">
        <w:rPr>
          <w:color w:val="000000"/>
          <w:spacing w:val="2"/>
          <w:sz w:val="24"/>
          <w:szCs w:val="24"/>
        </w:rPr>
        <w:t>;</w:t>
      </w:r>
    </w:p>
    <w:p w:rsidR="00AF2168" w:rsidRPr="00DF0FAC" w:rsidRDefault="00AF2168" w:rsidP="00FA1D9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>риложение № 3: проект постановления о</w:t>
      </w:r>
      <w:r w:rsidRPr="00DF0FAC">
        <w:rPr>
          <w:sz w:val="24"/>
          <w:szCs w:val="24"/>
        </w:rPr>
        <w:t xml:space="preserve">  разрешении на заключение трудового договора с  лицами, не достигшими возраста 14 лет;</w:t>
      </w:r>
    </w:p>
    <w:p w:rsidR="00AF2168" w:rsidRPr="00DF0FAC" w:rsidRDefault="00AF2168" w:rsidP="00FA1D9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>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DF0FAC">
        <w:rPr>
          <w:color w:val="000000"/>
          <w:spacing w:val="-6"/>
          <w:sz w:val="24"/>
          <w:szCs w:val="24"/>
        </w:rPr>
        <w:t>риложение № 5: блок-схема предоставления государственной услуги</w:t>
      </w:r>
      <w:r>
        <w:rPr>
          <w:color w:val="000000"/>
          <w:spacing w:val="-6"/>
          <w:sz w:val="24"/>
          <w:szCs w:val="24"/>
        </w:rPr>
        <w:t>.</w:t>
      </w: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p w:rsidR="00AF2168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</w:p>
    <w:tbl>
      <w:tblPr>
        <w:tblW w:w="6293" w:type="dxa"/>
        <w:tblInd w:w="2" w:type="dxa"/>
        <w:tblLook w:val="00A0"/>
      </w:tblPr>
      <w:tblGrid>
        <w:gridCol w:w="6293"/>
      </w:tblGrid>
      <w:tr w:rsidR="00AF2168" w:rsidRPr="007E31D9">
        <w:trPr>
          <w:trHeight w:val="1249"/>
        </w:trPr>
        <w:tc>
          <w:tcPr>
            <w:tcW w:w="6293" w:type="dxa"/>
          </w:tcPr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ПРИЛОЖЕНИЕ № 1</w:t>
            </w: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ind w:right="-1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Административному регламенту по предоставлению органом  местного самоуправления внутригородского муниципального образования </w:t>
            </w:r>
            <w:r>
              <w:rPr>
                <w:sz w:val="18"/>
                <w:szCs w:val="18"/>
                <w:lang w:eastAsia="en-US"/>
              </w:rPr>
              <w:br/>
              <w:t xml:space="preserve">Санкт-Петербурга, осуществляющими отдельные государственные полномочия Санкт-Петербурга  по организации и осуществлению деятельности по опеке </w:t>
            </w:r>
            <w:r>
              <w:rPr>
                <w:sz w:val="18"/>
                <w:szCs w:val="18"/>
                <w:lang w:eastAsia="en-US"/>
              </w:rPr>
              <w:br/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>
              <w:rPr>
                <w:sz w:val="18"/>
                <w:szCs w:val="18"/>
                <w:lang w:eastAsia="en-US"/>
              </w:rPr>
              <w:br/>
              <w:t xml:space="preserve">на содержание детей, переданных на воспитание в приемные семьи, </w:t>
            </w:r>
            <w:r>
              <w:rPr>
                <w:sz w:val="18"/>
                <w:szCs w:val="18"/>
                <w:lang w:eastAsia="en-US"/>
              </w:rPr>
              <w:br/>
              <w:t xml:space="preserve">в  Санкт-Петербурге,  государственной  услуги по выдаче 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</w:t>
            </w:r>
            <w:r>
              <w:rPr>
                <w:sz w:val="18"/>
                <w:szCs w:val="18"/>
                <w:lang w:eastAsia="en-US"/>
              </w:rPr>
              <w:br/>
              <w:t xml:space="preserve">с лицами, не достигшими возраста 14 лет, для участия в создании и (или) исполнении (экспонировании) произведений без ущерба здоровью </w:t>
            </w:r>
            <w:r>
              <w:rPr>
                <w:sz w:val="18"/>
                <w:szCs w:val="18"/>
                <w:lang w:eastAsia="en-US"/>
              </w:rPr>
              <w:br/>
              <w:t>и нравственному развитию</w:t>
            </w:r>
          </w:p>
          <w:p w:rsidR="00AF2168" w:rsidRDefault="00AF2168" w:rsidP="004F39CF">
            <w:pPr>
              <w:spacing w:line="276" w:lineRule="auto"/>
              <w:ind w:right="-144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spacing w:line="276" w:lineRule="auto"/>
              <w:ind w:right="-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местную администрацию внутригородского муниципального образования   Санкт-Петербурга муниципальный округ Купчино</w:t>
            </w:r>
          </w:p>
          <w:p w:rsidR="00AF2168" w:rsidRDefault="00AF2168" w:rsidP="004F39CF">
            <w:pPr>
              <w:spacing w:line="276" w:lineRule="auto"/>
              <w:ind w:right="-144"/>
              <w:rPr>
                <w:sz w:val="22"/>
                <w:szCs w:val="22"/>
                <w:lang w:eastAsia="en-US"/>
              </w:rPr>
            </w:pPr>
          </w:p>
        </w:tc>
      </w:tr>
    </w:tbl>
    <w:p w:rsidR="00AF2168" w:rsidRDefault="00AF2168" w:rsidP="00FA1D94">
      <w:pPr>
        <w:pStyle w:val="BodyText"/>
        <w:widowControl w:val="0"/>
        <w:tabs>
          <w:tab w:val="left" w:pos="426"/>
          <w:tab w:val="left" w:pos="9781"/>
        </w:tabs>
        <w:suppressAutoHyphens/>
        <w:ind w:right="-142" w:firstLine="567"/>
        <w:rPr>
          <w:color w:val="332E2D"/>
          <w:spacing w:val="2"/>
          <w:sz w:val="24"/>
          <w:szCs w:val="24"/>
        </w:rPr>
      </w:pPr>
      <w:r>
        <w:rPr>
          <w:spacing w:val="2"/>
          <w:sz w:val="22"/>
          <w:szCs w:val="22"/>
        </w:rPr>
        <w:t xml:space="preserve">                                                          </w:t>
      </w:r>
      <w:r>
        <w:rPr>
          <w:color w:val="332E2D"/>
          <w:spacing w:val="2"/>
          <w:sz w:val="24"/>
          <w:szCs w:val="24"/>
        </w:rPr>
        <w:t>______________________________________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                                           (Ф.И.О. главы)</w:t>
      </w:r>
      <w:r>
        <w:rPr>
          <w:color w:val="332E2D"/>
          <w:spacing w:val="2"/>
          <w:sz w:val="20"/>
          <w:szCs w:val="20"/>
        </w:rPr>
        <w:br/>
      </w:r>
      <w:r>
        <w:rPr>
          <w:color w:val="332E2D"/>
          <w:spacing w:val="2"/>
          <w:sz w:val="24"/>
          <w:szCs w:val="24"/>
        </w:rPr>
        <w:t xml:space="preserve">от </w:t>
      </w:r>
      <w:r>
        <w:rPr>
          <w:color w:val="332E2D"/>
          <w:spacing w:val="2"/>
          <w:sz w:val="24"/>
          <w:szCs w:val="24"/>
        </w:rPr>
        <w:br/>
        <w:t> ______________________________________________,</w:t>
      </w:r>
      <w:r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0"/>
          <w:szCs w:val="20"/>
        </w:rPr>
        <w:t>                                          (Ф.И.О. заявителя)</w:t>
      </w:r>
      <w:r>
        <w:rPr>
          <w:color w:val="332E2D"/>
          <w:spacing w:val="2"/>
          <w:sz w:val="24"/>
          <w:szCs w:val="24"/>
        </w:rPr>
        <w:br/>
        <w:t>проживающего(ей) по адресу: _______________________________________________</w:t>
      </w:r>
      <w:r>
        <w:rPr>
          <w:color w:val="332E2D"/>
          <w:spacing w:val="2"/>
          <w:sz w:val="24"/>
          <w:szCs w:val="24"/>
        </w:rPr>
        <w:br/>
        <w:t xml:space="preserve">Документ, удостоверяющий </w:t>
      </w:r>
    </w:p>
    <w:p w:rsidR="00AF2168" w:rsidRDefault="00AF2168" w:rsidP="00FA1D94">
      <w:pPr>
        <w:tabs>
          <w:tab w:val="left" w:pos="9781"/>
        </w:tabs>
        <w:spacing w:before="23" w:after="23"/>
        <w:ind w:right="-142" w:firstLine="3686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личность:________________________________________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_______________________________________________Телефон: _______________________________________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Заявление</w:t>
      </w:r>
      <w:r>
        <w:rPr>
          <w:color w:val="332E2D"/>
          <w:spacing w:val="2"/>
          <w:sz w:val="24"/>
          <w:szCs w:val="24"/>
        </w:rPr>
        <w:br/>
        <w:t>        о получении разрешения на заключение трудового договора</w:t>
      </w:r>
    </w:p>
    <w:p w:rsidR="00AF2168" w:rsidRDefault="00AF2168" w:rsidP="00FA1D94">
      <w:pPr>
        <w:tabs>
          <w:tab w:val="left" w:pos="978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 лицом, не достигшим  возраста 14 лет</w:t>
      </w:r>
    </w:p>
    <w:p w:rsidR="00AF2168" w:rsidRDefault="00AF2168" w:rsidP="00FA1D94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Я,______________________________________________________________________,</w:t>
      </w:r>
      <w:r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 (отец, мать, законный представитель) 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_____________________________________________________________________________,</w:t>
      </w:r>
      <w:r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(Ф.И.О.несовершеннолетнего)</w:t>
      </w:r>
      <w:r>
        <w:rPr>
          <w:color w:val="332E2D"/>
          <w:spacing w:val="2"/>
          <w:sz w:val="24"/>
          <w:szCs w:val="24"/>
        </w:rPr>
        <w:br/>
        <w:t>_______________________________________________________года рождения,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прошу разрешить заключение трудового договора </w:t>
      </w:r>
      <w:r>
        <w:rPr>
          <w:color w:val="332E2D"/>
          <w:spacing w:val="2"/>
          <w:sz w:val="24"/>
          <w:szCs w:val="24"/>
        </w:rPr>
        <w:br/>
        <w:t>с____________________________________________________________________________</w:t>
      </w:r>
      <w:r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000000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участия в создании и (или) исполнении (экспонировании) произведений без ущерба здоровью и нравственному развитию, </w:t>
      </w:r>
      <w:r>
        <w:rPr>
          <w:color w:val="000000"/>
          <w:spacing w:val="2"/>
          <w:sz w:val="24"/>
          <w:szCs w:val="24"/>
        </w:rPr>
        <w:t>с продолжительностью ежедневной работы</w:t>
      </w:r>
      <w:r>
        <w:rPr>
          <w:color w:val="332E2D"/>
          <w:spacing w:val="2"/>
          <w:sz w:val="24"/>
          <w:szCs w:val="24"/>
        </w:rPr>
        <w:t xml:space="preserve">                    с _______________ по _____________________, </w:t>
      </w:r>
      <w:r>
        <w:rPr>
          <w:color w:val="000000"/>
          <w:spacing w:val="2"/>
          <w:sz w:val="24"/>
          <w:szCs w:val="24"/>
        </w:rPr>
        <w:t xml:space="preserve"> при  соблюдении следующих условий, </w:t>
      </w:r>
      <w:r>
        <w:rPr>
          <w:color w:val="000000"/>
          <w:spacing w:val="2"/>
          <w:sz w:val="24"/>
          <w:szCs w:val="24"/>
        </w:rPr>
        <w:br/>
        <w:t>в которых будет выполняться работа: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  </w:t>
      </w:r>
      <w:r>
        <w:rPr>
          <w:color w:val="332E2D"/>
          <w:spacing w:val="2"/>
          <w:sz w:val="24"/>
          <w:szCs w:val="24"/>
        </w:rPr>
        <w:br/>
        <w:t>"____"_________20__г.____________________(____________________________________)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                                                   подпись заявителя                            расшифровка подписи</w:t>
      </w:r>
    </w:p>
    <w:tbl>
      <w:tblPr>
        <w:tblW w:w="6293" w:type="dxa"/>
        <w:tblInd w:w="2" w:type="dxa"/>
        <w:tblLook w:val="00A0"/>
      </w:tblPr>
      <w:tblGrid>
        <w:gridCol w:w="6293"/>
      </w:tblGrid>
      <w:tr w:rsidR="00AF2168" w:rsidRPr="00244AD3">
        <w:trPr>
          <w:trHeight w:val="1249"/>
        </w:trPr>
        <w:tc>
          <w:tcPr>
            <w:tcW w:w="6293" w:type="dxa"/>
          </w:tcPr>
          <w:p w:rsidR="00AF2168" w:rsidRDefault="00AF2168" w:rsidP="004F39CF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ПРИЛОЖЕНИЕ № 2</w:t>
            </w:r>
          </w:p>
          <w:p w:rsidR="00AF2168" w:rsidRDefault="00AF2168" w:rsidP="004F39CF">
            <w:pPr>
              <w:tabs>
                <w:tab w:val="left" w:pos="9639"/>
              </w:tabs>
              <w:spacing w:line="276" w:lineRule="auto"/>
              <w:ind w:right="-10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Административному регламенту по предоставлению органом местного самоуправления внутригородского муниципального образования </w:t>
            </w:r>
            <w:r>
              <w:rPr>
                <w:sz w:val="18"/>
                <w:szCs w:val="18"/>
                <w:lang w:eastAsia="en-US"/>
              </w:rPr>
              <w:br/>
              <w:t xml:space="preserve">Санкт-Петербурга, осуществляющим отдельные государственные полномочия Санкт-Петербурга  по организации и осуществлению деятельности по опеке </w:t>
            </w:r>
            <w:r>
              <w:rPr>
                <w:sz w:val="18"/>
                <w:szCs w:val="18"/>
                <w:lang w:eastAsia="en-US"/>
              </w:rPr>
              <w:br/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>
              <w:rPr>
                <w:sz w:val="18"/>
                <w:szCs w:val="18"/>
                <w:lang w:eastAsia="en-US"/>
              </w:rPr>
              <w:br/>
              <w:t xml:space="preserve">на содержание детей, переданных на воспитание в приемные семьи, </w:t>
            </w:r>
            <w:r>
              <w:rPr>
                <w:sz w:val="18"/>
                <w:szCs w:val="18"/>
                <w:lang w:eastAsia="en-US"/>
              </w:rPr>
              <w:br/>
              <w:t xml:space="preserve">в  Санкт-Петербурге,  государственной  услуги по выдаче 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</w:t>
            </w:r>
            <w:r>
              <w:rPr>
                <w:sz w:val="18"/>
                <w:szCs w:val="18"/>
                <w:lang w:eastAsia="en-US"/>
              </w:rPr>
              <w:br/>
              <w:t xml:space="preserve">с лицами, не достигшими возраста 14 лет, для участия в создании и (или) исполнении (экспонировании) произведений без ущерба здоровью </w:t>
            </w:r>
            <w:r>
              <w:rPr>
                <w:sz w:val="18"/>
                <w:szCs w:val="18"/>
                <w:lang w:eastAsia="en-US"/>
              </w:rPr>
              <w:br/>
              <w:t>и нравственному развитию</w:t>
            </w:r>
          </w:p>
          <w:p w:rsidR="00AF2168" w:rsidRDefault="00AF2168" w:rsidP="004F39CF">
            <w:pPr>
              <w:spacing w:line="276" w:lineRule="auto"/>
              <w:ind w:right="-144"/>
              <w:rPr>
                <w:sz w:val="22"/>
                <w:szCs w:val="22"/>
                <w:lang w:eastAsia="en-US"/>
              </w:rPr>
            </w:pPr>
          </w:p>
          <w:p w:rsidR="00AF2168" w:rsidRDefault="00AF2168" w:rsidP="004F39CF">
            <w:pPr>
              <w:spacing w:line="276" w:lineRule="auto"/>
              <w:ind w:right="-144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4.5pt;margin-top:4.6pt;width:155.25pt;height:177pt;z-index:251646464">
                  <v:textbox style="mso-next-textbox:#_x0000_s1026">
                    <w:txbxContent>
                      <w:p w:rsidR="00AF2168" w:rsidRDefault="00AF2168" w:rsidP="00FA1D9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AF2168" w:rsidRDefault="00AF2168" w:rsidP="00FA1D9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AF2168" w:rsidRDefault="00AF2168" w:rsidP="00FA1D9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AF2168" w:rsidRDefault="00AF2168" w:rsidP="00FA1D9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AF2168" w:rsidRDefault="00AF2168" w:rsidP="00FA1D9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F2168" w:rsidRDefault="00AF2168" w:rsidP="00FA1D9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AF2168" w:rsidRDefault="00AF2168" w:rsidP="00FA1D9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AF2168" w:rsidRDefault="00AF2168" w:rsidP="00FA1D94"/>
                      <w:p w:rsidR="00AF2168" w:rsidRDefault="00AF2168" w:rsidP="00FA1D94"/>
                    </w:txbxContent>
                  </v:textbox>
                </v:shape>
              </w:pict>
            </w:r>
            <w:r>
              <w:rPr>
                <w:sz w:val="22"/>
                <w:szCs w:val="22"/>
                <w:lang w:eastAsia="en-US"/>
              </w:rPr>
              <w:t>В местную администрацию внутригородского муниципального образования   Санкт-Петербурга муниципальный округ Купчино</w:t>
            </w:r>
          </w:p>
          <w:p w:rsidR="00AF2168" w:rsidRDefault="00AF2168" w:rsidP="004F39CF">
            <w:pPr>
              <w:spacing w:line="276" w:lineRule="auto"/>
              <w:ind w:right="-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</w:t>
            </w:r>
          </w:p>
        </w:tc>
      </w:tr>
    </w:tbl>
    <w:p w:rsidR="00AF2168" w:rsidRDefault="00AF2168" w:rsidP="00FA1D94">
      <w:pPr>
        <w:pStyle w:val="BodyText"/>
        <w:widowControl w:val="0"/>
        <w:tabs>
          <w:tab w:val="left" w:pos="426"/>
          <w:tab w:val="left" w:pos="9781"/>
        </w:tabs>
        <w:suppressAutoHyphens/>
        <w:ind w:right="-142" w:firstLine="567"/>
        <w:rPr>
          <w:color w:val="332E2D"/>
          <w:spacing w:val="2"/>
          <w:sz w:val="24"/>
          <w:szCs w:val="24"/>
        </w:rPr>
      </w:pPr>
      <w:r>
        <w:rPr>
          <w:spacing w:val="2"/>
          <w:sz w:val="22"/>
          <w:szCs w:val="22"/>
        </w:rPr>
        <w:t xml:space="preserve">                                                          </w:t>
      </w:r>
      <w:r>
        <w:rPr>
          <w:color w:val="332E2D"/>
          <w:spacing w:val="2"/>
          <w:sz w:val="24"/>
          <w:szCs w:val="24"/>
        </w:rPr>
        <w:t>______________________________________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                                           (Ф.И.О. главы)</w:t>
      </w:r>
      <w:r>
        <w:rPr>
          <w:color w:val="332E2D"/>
          <w:spacing w:val="2"/>
          <w:sz w:val="20"/>
          <w:szCs w:val="20"/>
        </w:rPr>
        <w:br/>
      </w:r>
      <w:r>
        <w:rPr>
          <w:color w:val="332E2D"/>
          <w:spacing w:val="2"/>
          <w:sz w:val="24"/>
          <w:szCs w:val="24"/>
        </w:rPr>
        <w:t xml:space="preserve">от </w:t>
      </w:r>
      <w:r>
        <w:rPr>
          <w:color w:val="332E2D"/>
          <w:spacing w:val="2"/>
          <w:sz w:val="24"/>
          <w:szCs w:val="24"/>
        </w:rPr>
        <w:br/>
        <w:t> ______________________________________________,</w:t>
      </w:r>
      <w:r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0"/>
          <w:szCs w:val="20"/>
        </w:rPr>
        <w:t>         (Ф.И.О. несовершеннолетнего)</w:t>
      </w:r>
    </w:p>
    <w:p w:rsidR="00AF2168" w:rsidRDefault="00AF2168" w:rsidP="00FA1D9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 года рождения,</w:t>
      </w:r>
      <w:r>
        <w:rPr>
          <w:color w:val="332E2D"/>
          <w:spacing w:val="2"/>
          <w:sz w:val="24"/>
          <w:szCs w:val="24"/>
        </w:rPr>
        <w:br/>
        <w:t>проживающего(ей) по адресу: _______________________________________________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</w:t>
      </w:r>
      <w:r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_______________________________________________Телефон: _______________________________________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4"/>
          <w:szCs w:val="24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4"/>
          <w:szCs w:val="24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Заявление</w:t>
      </w:r>
      <w:r>
        <w:rPr>
          <w:color w:val="332E2D"/>
          <w:spacing w:val="2"/>
          <w:sz w:val="24"/>
          <w:szCs w:val="24"/>
        </w:rPr>
        <w:br/>
        <w:t xml:space="preserve">        о получении разрешения на заключение трудового договора  </w:t>
      </w:r>
    </w:p>
    <w:p w:rsidR="00AF2168" w:rsidRDefault="00AF2168" w:rsidP="00FA1D94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4"/>
          <w:szCs w:val="24"/>
        </w:rPr>
        <w:br/>
        <w:t xml:space="preserve">          Прошу разрешить мне, __________________________________________________</w:t>
      </w:r>
      <w:r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0"/>
          <w:szCs w:val="20"/>
        </w:rPr>
        <w:t>                                                                                (Ф.И.О. несовершеннолетнего)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_______________________, ________________________________________года рождения,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заключение трудового договора с ______________________________________________</w:t>
      </w:r>
    </w:p>
    <w:p w:rsidR="00AF2168" w:rsidRDefault="00AF2168" w:rsidP="00FA1D94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                                                                                     (наименование организаци)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_____________________________________________________________________________</w:t>
      </w:r>
      <w:r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sz w:val="24"/>
          <w:szCs w:val="24"/>
        </w:rPr>
        <w:t>для участия в создании и (или) исполнении (экспонировании) произведений без ущерба здоровью и нравственному развитию.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4"/>
          <w:szCs w:val="24"/>
        </w:rPr>
        <w:br/>
        <w:t>"____"_____________ 20__ г. ______________________(____________________________)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4"/>
          <w:szCs w:val="24"/>
        </w:rPr>
        <w:t xml:space="preserve">                                                    </w:t>
      </w:r>
      <w:r>
        <w:rPr>
          <w:color w:val="332E2D"/>
          <w:spacing w:val="2"/>
          <w:sz w:val="20"/>
          <w:szCs w:val="20"/>
        </w:rPr>
        <w:t>подпись несовершеннолетнего</w:t>
      </w:r>
      <w:r>
        <w:rPr>
          <w:color w:val="332E2D"/>
          <w:spacing w:val="2"/>
          <w:sz w:val="24"/>
          <w:szCs w:val="24"/>
        </w:rPr>
        <w:t xml:space="preserve">                    </w:t>
      </w:r>
      <w:r>
        <w:rPr>
          <w:color w:val="332E2D"/>
          <w:spacing w:val="2"/>
          <w:sz w:val="20"/>
          <w:szCs w:val="20"/>
        </w:rPr>
        <w:t>расшифровка подписи</w:t>
      </w:r>
    </w:p>
    <w:p w:rsidR="00AF2168" w:rsidRDefault="00AF2168" w:rsidP="00FA1D94"/>
    <w:p w:rsidR="00AF2168" w:rsidRPr="00DF0FAC" w:rsidRDefault="00AF2168" w:rsidP="00FA1D94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</w:p>
    <w:p w:rsidR="00AF2168" w:rsidRDefault="00AF2168" w:rsidP="00FA1D94">
      <w:pPr>
        <w:pStyle w:val="BodyText"/>
        <w:widowControl w:val="0"/>
        <w:tabs>
          <w:tab w:val="left" w:pos="426"/>
          <w:tab w:val="left" w:pos="9781"/>
        </w:tabs>
        <w:suppressAutoHyphens/>
        <w:ind w:right="-142" w:firstLine="567"/>
        <w:rPr>
          <w:sz w:val="24"/>
          <w:szCs w:val="24"/>
          <w:highlight w:val="lightGray"/>
        </w:rPr>
      </w:pPr>
    </w:p>
    <w:p w:rsidR="00AF2168" w:rsidRDefault="00AF2168" w:rsidP="00FA1D94">
      <w:pPr>
        <w:tabs>
          <w:tab w:val="left" w:pos="9639"/>
        </w:tabs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предоставлению органом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местного самоуправления внутригородского муниципального образования </w:t>
      </w:r>
      <w:r>
        <w:rPr>
          <w:sz w:val="18"/>
          <w:szCs w:val="18"/>
        </w:rPr>
        <w:br/>
        <w:t>Санкт-Петербурга, осуществляющим отдельные государственные полномочия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Санкт-Петербурга  по организации и осуществлению деятельности по опеке </w:t>
      </w:r>
      <w:r>
        <w:rPr>
          <w:sz w:val="18"/>
          <w:szCs w:val="18"/>
        </w:rPr>
        <w:br/>
        <w:t xml:space="preserve">и попечительству,  назначению и выплате денежных средств на содержание детей,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находящихся под опекой или попечительством, и денежных средств </w:t>
      </w:r>
      <w:r>
        <w:rPr>
          <w:sz w:val="18"/>
          <w:szCs w:val="18"/>
        </w:rPr>
        <w:br/>
        <w:t xml:space="preserve">на содержание детей, переданных на воспитание в приемные семьи, </w:t>
      </w:r>
      <w:r>
        <w:rPr>
          <w:sz w:val="18"/>
          <w:szCs w:val="18"/>
        </w:rPr>
        <w:br/>
        <w:t xml:space="preserve">в  Санкт-Петербурге,  государственной  услуги по выдаче  разрешения органом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опеки и попечительства на заключение в организациях кинематографии, театрах,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театральных и концертных организациях, цирках трудового договора </w:t>
      </w:r>
      <w:r>
        <w:rPr>
          <w:sz w:val="18"/>
          <w:szCs w:val="18"/>
        </w:rPr>
        <w:br/>
        <w:t>с лицами, не достигшими возраста 14 лет, для участия в создании и (или) исполнении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(экспонировании) произведений без ущерба здоровью </w:t>
      </w:r>
      <w:r>
        <w:rPr>
          <w:sz w:val="18"/>
          <w:szCs w:val="18"/>
        </w:rPr>
        <w:br/>
        <w:t>и нравственному развитию</w:t>
      </w:r>
    </w:p>
    <w:p w:rsidR="00AF2168" w:rsidRDefault="00AF2168" w:rsidP="00FA1D94">
      <w:pPr>
        <w:jc w:val="both"/>
        <w:rPr>
          <w:sz w:val="20"/>
          <w:szCs w:val="20"/>
        </w:rPr>
      </w:pPr>
    </w:p>
    <w:p w:rsidR="00AF2168" w:rsidRDefault="00AF2168" w:rsidP="00FA1D94">
      <w:pPr>
        <w:jc w:val="both"/>
        <w:rPr>
          <w:sz w:val="20"/>
          <w:szCs w:val="20"/>
        </w:rPr>
      </w:pPr>
    </w:p>
    <w:p w:rsidR="00AF2168" w:rsidRDefault="00AF2168" w:rsidP="00FA1D94">
      <w:pPr>
        <w:jc w:val="both"/>
        <w:rPr>
          <w:b/>
          <w:bCs/>
          <w:sz w:val="20"/>
          <w:szCs w:val="20"/>
        </w:rPr>
      </w:pPr>
    </w:p>
    <w:p w:rsidR="00AF2168" w:rsidRDefault="00AF2168" w:rsidP="00FA1D9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МЕСТНАЯ АДМИНИСТРАЦИЯ</w:t>
      </w:r>
    </w:p>
    <w:p w:rsidR="00AF2168" w:rsidRDefault="00AF2168" w:rsidP="00FA1D9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МУНИЦИПАЛЬНОГО ОБРАЗОВАНИЯ </w:t>
      </w:r>
    </w:p>
    <w:p w:rsidR="00AF2168" w:rsidRDefault="00AF2168" w:rsidP="00FA1D9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САНКТ-ПЕТЕРБУРГА МУНИЦИПАЛЬНЫЙ ОКРУГ</w:t>
      </w:r>
    </w:p>
    <w:p w:rsidR="00AF2168" w:rsidRDefault="00AF2168" w:rsidP="00FA1D9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КУПЧИНО</w:t>
      </w:r>
    </w:p>
    <w:p w:rsidR="00AF2168" w:rsidRDefault="00AF2168" w:rsidP="00FA1D94">
      <w:pPr>
        <w:jc w:val="center"/>
        <w:rPr>
          <w:b/>
          <w:bCs/>
          <w:sz w:val="20"/>
          <w:szCs w:val="20"/>
        </w:rPr>
      </w:pPr>
    </w:p>
    <w:p w:rsidR="00AF2168" w:rsidRDefault="00AF2168" w:rsidP="00FA1D9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ПОСТАНОВЛЕНИЕ</w:t>
      </w:r>
    </w:p>
    <w:p w:rsidR="00AF2168" w:rsidRDefault="00AF2168" w:rsidP="00FA1D94">
      <w:pPr>
        <w:jc w:val="center"/>
        <w:rPr>
          <w:b/>
          <w:bCs/>
          <w:sz w:val="20"/>
          <w:szCs w:val="20"/>
        </w:rPr>
      </w:pPr>
    </w:p>
    <w:p w:rsidR="00AF2168" w:rsidRDefault="00AF2168" w:rsidP="00FA1D9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                                                                               </w:t>
      </w:r>
      <w:r>
        <w:rPr>
          <w:sz w:val="20"/>
          <w:szCs w:val="20"/>
        </w:rPr>
        <w:t xml:space="preserve">№___________ </w:t>
      </w:r>
    </w:p>
    <w:p w:rsidR="00AF2168" w:rsidRDefault="00AF2168" w:rsidP="00FA1D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(дата)</w:t>
      </w:r>
    </w:p>
    <w:p w:rsidR="00AF2168" w:rsidRDefault="00AF2168" w:rsidP="00FA1D94">
      <w:pPr>
        <w:rPr>
          <w:sz w:val="20"/>
          <w:szCs w:val="20"/>
        </w:rPr>
      </w:pPr>
    </w:p>
    <w:p w:rsidR="00AF2168" w:rsidRDefault="00AF2168" w:rsidP="00FA1D94">
      <w:pPr>
        <w:rPr>
          <w:sz w:val="20"/>
          <w:szCs w:val="20"/>
        </w:rPr>
      </w:pPr>
      <w:r>
        <w:rPr>
          <w:sz w:val="20"/>
          <w:szCs w:val="20"/>
        </w:rPr>
        <w:t>О разрешении на заключение трудового</w:t>
      </w:r>
    </w:p>
    <w:p w:rsidR="00AF2168" w:rsidRDefault="00AF2168" w:rsidP="00FA1D94">
      <w:pPr>
        <w:rPr>
          <w:sz w:val="20"/>
          <w:szCs w:val="20"/>
        </w:rPr>
      </w:pPr>
      <w:r>
        <w:rPr>
          <w:sz w:val="20"/>
          <w:szCs w:val="20"/>
        </w:rPr>
        <w:t xml:space="preserve">договора с  лицами, не достигшими </w:t>
      </w:r>
    </w:p>
    <w:p w:rsidR="00AF2168" w:rsidRDefault="00AF2168" w:rsidP="00FA1D94">
      <w:pPr>
        <w:rPr>
          <w:sz w:val="20"/>
          <w:szCs w:val="20"/>
        </w:rPr>
      </w:pPr>
      <w:r>
        <w:rPr>
          <w:sz w:val="20"/>
          <w:szCs w:val="20"/>
        </w:rPr>
        <w:t>возраста 14 лет</w:t>
      </w:r>
    </w:p>
    <w:p w:rsidR="00AF2168" w:rsidRDefault="00AF2168" w:rsidP="00FA1D94">
      <w:pPr>
        <w:rPr>
          <w:sz w:val="20"/>
          <w:szCs w:val="20"/>
        </w:rPr>
      </w:pPr>
    </w:p>
    <w:p w:rsidR="00AF2168" w:rsidRDefault="00AF2168" w:rsidP="00FA1D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Рассмотрев заявление одного из родителей (законного представителя) (фамилия, имя, отчество,  зарегистрированного(ной) по месту жительства (месту пребывания) по адресу:...) несовершеннолетнего (фамилия, имя, отчество, дата рождения несовершеннолетнего), зарегистрированного(ной) по месту жительства (месту пребывания) по адресу:... , с просьбой дать разрешение на заключение с лицом, не достигшим возраста 14 лет, в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организациях кинематографии, театрах, театральных и концертных организациях, цирках трудового договора для участия в создании и (или) исполнении (экспонировании) произведений без ущерба здоровью и нравственному развитию, руководствуясь статьями 26, 34 Гражданского кодекса РФ, статьями 20, 63, 265 – 272 Трудового кодекса РФ, Закона Санкт-Петербурга от 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AF2168" w:rsidRDefault="00AF2168" w:rsidP="00FA1D94">
      <w:pPr>
        <w:ind w:firstLine="720"/>
        <w:rPr>
          <w:sz w:val="20"/>
          <w:szCs w:val="20"/>
        </w:rPr>
      </w:pPr>
    </w:p>
    <w:p w:rsidR="00AF2168" w:rsidRDefault="00AF2168" w:rsidP="00FA1D94">
      <w:pPr>
        <w:rPr>
          <w:sz w:val="20"/>
          <w:szCs w:val="20"/>
        </w:rPr>
      </w:pPr>
      <w:r>
        <w:rPr>
          <w:sz w:val="20"/>
          <w:szCs w:val="20"/>
        </w:rPr>
        <w:t>П О С Т А Н О В Л Я Ю:</w:t>
      </w:r>
    </w:p>
    <w:p w:rsidR="00AF2168" w:rsidRDefault="00AF2168" w:rsidP="00FA1D94">
      <w:pPr>
        <w:ind w:firstLine="720"/>
        <w:rPr>
          <w:sz w:val="20"/>
          <w:szCs w:val="20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 w:firstLine="720"/>
        <w:jc w:val="both"/>
        <w:rPr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 xml:space="preserve">1. Разрешить  заключение трудового договора ........ (фамилия, имя, отчество, родителя, законного представителя)  от имени несовершеннолетнего (фамилия, имя, отчество, дата рождения) в организации........(наименование организации, театра, театральной и концертной организации, цирка)  для участия в создании и (или) исполнении (экспонировании) произведений без ущерба здоровью и нравственному развитию, </w:t>
      </w:r>
      <w:r>
        <w:rPr>
          <w:color w:val="000000"/>
          <w:spacing w:val="2"/>
          <w:sz w:val="20"/>
          <w:szCs w:val="20"/>
        </w:rPr>
        <w:t xml:space="preserve"> с максимально допустимой продолжительностью ежедневной работы</w:t>
      </w:r>
      <w:r>
        <w:rPr>
          <w:color w:val="332E2D"/>
          <w:spacing w:val="2"/>
          <w:sz w:val="20"/>
          <w:szCs w:val="20"/>
        </w:rPr>
        <w:t xml:space="preserve"> с.....по...., </w:t>
      </w:r>
      <w:r>
        <w:rPr>
          <w:color w:val="000000"/>
          <w:spacing w:val="2"/>
          <w:sz w:val="20"/>
          <w:szCs w:val="20"/>
        </w:rPr>
        <w:t xml:space="preserve"> при соблюдении следующих условий, в которых будет выполняться работа:.......</w:t>
      </w:r>
    </w:p>
    <w:p w:rsidR="00AF2168" w:rsidRDefault="00AF2168" w:rsidP="00FA1D94">
      <w:pPr>
        <w:tabs>
          <w:tab w:val="left" w:pos="9781"/>
        </w:tabs>
        <w:ind w:right="-142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2.Контроль за выполнением постановления возложить на (должность, фамилия, инициалы). </w:t>
      </w:r>
    </w:p>
    <w:p w:rsidR="00AF2168" w:rsidRDefault="00AF2168" w:rsidP="00FA1D94">
      <w:pPr>
        <w:jc w:val="both"/>
        <w:rPr>
          <w:sz w:val="20"/>
          <w:szCs w:val="20"/>
        </w:rPr>
      </w:pPr>
    </w:p>
    <w:p w:rsidR="00AF2168" w:rsidRDefault="00AF2168" w:rsidP="00FA1D94">
      <w:pPr>
        <w:jc w:val="both"/>
        <w:rPr>
          <w:sz w:val="20"/>
          <w:szCs w:val="20"/>
        </w:rPr>
      </w:pPr>
    </w:p>
    <w:p w:rsidR="00AF2168" w:rsidRDefault="00AF2168" w:rsidP="00FA1D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МА ВМО «Купчино»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(фамилия, имя, отчество)</w:t>
      </w:r>
    </w:p>
    <w:p w:rsidR="00AF2168" w:rsidRDefault="00AF2168" w:rsidP="00FA1D94">
      <w:pPr>
        <w:jc w:val="both"/>
        <w:rPr>
          <w:sz w:val="20"/>
          <w:szCs w:val="20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  <w:szCs w:val="20"/>
        </w:rPr>
      </w:pPr>
    </w:p>
    <w:p w:rsidR="00AF2168" w:rsidRDefault="00AF2168" w:rsidP="00FA1D94"/>
    <w:p w:rsidR="00AF2168" w:rsidRPr="0078602D" w:rsidRDefault="00AF2168" w:rsidP="00FA1D94">
      <w:pPr>
        <w:pStyle w:val="BodyText"/>
        <w:widowControl w:val="0"/>
        <w:tabs>
          <w:tab w:val="left" w:pos="426"/>
          <w:tab w:val="left" w:pos="9781"/>
        </w:tabs>
        <w:suppressAutoHyphens/>
        <w:ind w:right="-142" w:firstLine="567"/>
        <w:rPr>
          <w:sz w:val="24"/>
          <w:szCs w:val="24"/>
          <w:highlight w:val="lightGray"/>
        </w:rPr>
      </w:pPr>
    </w:p>
    <w:p w:rsidR="00AF2168" w:rsidRPr="002A545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AF2168" w:rsidRDefault="00AF2168" w:rsidP="00FA1D94">
      <w:pPr>
        <w:tabs>
          <w:tab w:val="left" w:pos="7860"/>
        </w:tabs>
        <w:spacing w:before="23" w:after="23"/>
        <w:ind w:right="-142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F2168" w:rsidRDefault="00AF2168" w:rsidP="00FA1D94">
      <w:pPr>
        <w:tabs>
          <w:tab w:val="left" w:pos="7860"/>
        </w:tabs>
        <w:spacing w:before="23" w:after="23"/>
        <w:ind w:right="-142"/>
        <w:rPr>
          <w:sz w:val="22"/>
          <w:szCs w:val="22"/>
        </w:rPr>
      </w:pPr>
      <w:r>
        <w:rPr>
          <w:color w:val="332E2D"/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ПРИЛОЖЕНИЕ № 4</w:t>
      </w:r>
      <w:r>
        <w:rPr>
          <w:sz w:val="22"/>
          <w:szCs w:val="22"/>
        </w:rPr>
        <w:t xml:space="preserve">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по предоставлению органом местного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самоуправления внутригородского муниципального образования </w:t>
      </w:r>
      <w:r>
        <w:rPr>
          <w:sz w:val="18"/>
          <w:szCs w:val="18"/>
        </w:rPr>
        <w:br/>
        <w:t xml:space="preserve">Санкт-Петербурга, осуществляющим отдельные государственные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полномочия Санкт-Петербурга  по организации и осуществлению деятельности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 опеке и попечительству,  назначению и выплате денежных средств на содержание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детей,  находящихся под опекой или попечительством, и денежных средств </w:t>
      </w:r>
      <w:r>
        <w:rPr>
          <w:sz w:val="18"/>
          <w:szCs w:val="18"/>
        </w:rPr>
        <w:br/>
        <w:t xml:space="preserve">на содержание детей, переданных на воспитание в приемные семьи, </w:t>
      </w:r>
      <w:r>
        <w:rPr>
          <w:sz w:val="18"/>
          <w:szCs w:val="18"/>
        </w:rPr>
        <w:br/>
        <w:t>в  Санкт-Петербурге,  государственной  услуги по выдаче  разрешения органом опеки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попечительства на заключение в организациях кинематографии, театрах, театральных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концертных организациях, цирках трудового договора </w:t>
      </w:r>
      <w:r>
        <w:rPr>
          <w:sz w:val="18"/>
          <w:szCs w:val="18"/>
        </w:rPr>
        <w:br/>
        <w:t>с лицами, не достигшими возраста 14 лет, для участия в создании и (или) исполнении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(экспонировании) произведений без ущерба здоровью </w:t>
      </w:r>
      <w:r>
        <w:rPr>
          <w:sz w:val="18"/>
          <w:szCs w:val="18"/>
        </w:rPr>
        <w:br/>
        <w:t>и нравственному развитию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</w:p>
    <w:p w:rsidR="00AF2168" w:rsidRDefault="00AF2168" w:rsidP="00FA1D9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>
        <w:rPr>
          <w:b/>
          <w:bCs/>
          <w:sz w:val="18"/>
          <w:szCs w:val="18"/>
        </w:rPr>
        <w:br/>
        <w:t>СПб ГКУ «Многофункциональный центр предоставления государственных услуг»</w:t>
      </w:r>
    </w:p>
    <w:p w:rsidR="00AF2168" w:rsidRDefault="00AF2168" w:rsidP="00FA1D94">
      <w:pPr>
        <w:rPr>
          <w:color w:val="FF0000"/>
          <w:sz w:val="14"/>
          <w:szCs w:val="14"/>
        </w:rPr>
      </w:pPr>
    </w:p>
    <w:p w:rsidR="00AF2168" w:rsidRDefault="00AF2168" w:rsidP="00FA1D94">
      <w:pPr>
        <w:rPr>
          <w:color w:val="FF0000"/>
          <w:sz w:val="14"/>
          <w:szCs w:val="14"/>
        </w:rPr>
      </w:pPr>
    </w:p>
    <w:tbl>
      <w:tblPr>
        <w:tblW w:w="10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51"/>
        <w:gridCol w:w="1418"/>
        <w:gridCol w:w="1467"/>
        <w:gridCol w:w="1608"/>
      </w:tblGrid>
      <w:tr w:rsidR="00AF2168" w:rsidRPr="00B1576A">
        <w:trPr>
          <w:trHeight w:val="418"/>
        </w:trPr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Справочный телефон</w:t>
            </w:r>
          </w:p>
        </w:tc>
        <w:tc>
          <w:tcPr>
            <w:tcW w:w="1467" w:type="dxa"/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График работы</w:t>
            </w:r>
          </w:p>
        </w:tc>
        <w:tc>
          <w:tcPr>
            <w:tcW w:w="1608" w:type="dxa"/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Адрес электронной почты </w:t>
            </w:r>
          </w:p>
        </w:tc>
      </w:tr>
      <w:tr w:rsidR="00AF2168" w:rsidRPr="00B1576A">
        <w:trPr>
          <w:trHeight w:val="426"/>
        </w:trPr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Адмиралтейского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Садовая ул., д. 55/57, литера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573-99-80</w:t>
            </w:r>
          </w:p>
        </w:tc>
        <w:tc>
          <w:tcPr>
            <w:tcW w:w="1467" w:type="dxa"/>
            <w:vMerge w:val="restart"/>
          </w:tcPr>
          <w:p w:rsidR="00AF2168" w:rsidRDefault="00AF2168" w:rsidP="004F3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Ежедневно </w:t>
            </w:r>
          </w:p>
          <w:p w:rsidR="00AF2168" w:rsidRDefault="00AF2168" w:rsidP="004F3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9.00 до 21.00 без перерыва </w:t>
            </w:r>
          </w:p>
          <w:p w:rsidR="00AF2168" w:rsidRDefault="00AF2168" w:rsidP="004F3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обед. </w:t>
            </w:r>
          </w:p>
          <w:p w:rsidR="00AF2168" w:rsidRDefault="00AF2168" w:rsidP="004F3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и выдача документов осуществляется</w:t>
            </w:r>
            <w:r>
              <w:rPr>
                <w:sz w:val="20"/>
                <w:szCs w:val="20"/>
                <w:lang w:eastAsia="en-US"/>
              </w:rPr>
              <w:br/>
              <w:t>с 9.30 до 21.00</w:t>
            </w:r>
          </w:p>
        </w:tc>
        <w:tc>
          <w:tcPr>
            <w:tcW w:w="1608" w:type="dxa"/>
            <w:vMerge w:val="restart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knz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mfcspb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Василеостровского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Нахимова, д. 3, к. 2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576-20-86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Василеостровского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15-я линия В.О., д. 32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Выборгского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Новороссийская ул., д. 18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573-99-85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Выборгского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Придорожная аллея, </w:t>
            </w:r>
          </w:p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17, литера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573-90-00</w:t>
            </w:r>
          </w:p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573-94-80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Калининского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Гражданский пр., </w:t>
            </w:r>
          </w:p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104, литера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576-08-01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Калининского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Кондратьевский пр.,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д.22, литера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573-96-95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Кировского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Стачек, д. 18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573-94-95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Кировского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Народного Ополчения, д.101, лит. А, помещение 5Н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573-90-28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Колпинского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Колпино,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пр. Ленина, д.22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573-96-65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Колпинского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Металлострой,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Садовая, д.21, корп. 3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573-90-07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Красногвардейского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Новочеркасский пр., д.60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573-90-30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Красносельского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Пограничника Гарькавого, д.36, корп.6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573-99-90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Кронштадтского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Кронштадт, пр. Ленина, д. 39, литера А 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610-18-56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Курортного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Сестрорецк,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Токарева, д. 7 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573-96-70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Московского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Благодатная ул., </w:t>
            </w:r>
            <w:r>
              <w:rPr>
                <w:sz w:val="20"/>
                <w:szCs w:val="20"/>
                <w:lang w:eastAsia="en-US"/>
              </w:rPr>
              <w:br/>
              <w:t>д. 41, литера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573-99-30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Московского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Новоизмайловский пр.34, корп.2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573-90-10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Невского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пр. Большевиков,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д.8, корп. 1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573-96-75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 №1 МФЦ Невского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Седова, д.69, корп. 1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573-96-80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Петроградского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Каменноостровский пр.,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55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573-96-90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Петроградского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Красного Курсанта, д.28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573-90-22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Петродворцового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573-99-41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Петродворцового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Ломоносов, ул. Победы д.6А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573-97-86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Приморского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 аллея Котельникова, д. 2, к. 2, литера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573-90-60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 1 МФЦ Приморского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Новоколомяжский пр., д.16/8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573-96-60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 2 МФЦ Приморского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  <w:r>
              <w:rPr>
                <w:sz w:val="20"/>
                <w:szCs w:val="20"/>
                <w:lang w:eastAsia="en-US"/>
              </w:rPr>
              <w:br/>
              <w:t>Богатырский пр., д. 52/1, литера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573-94-90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 3 МФЦ Приморского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Шуваловский пр., д.41, корп.1, литер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573-91-04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Пушкинского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г. Пушкин, Малая ул., д.17/13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573-99-46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Сектор №1 МФЦ Пушкинского района 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пос. Шушары, 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Пушкинская, д.38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573-91-03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№2 МФЦ Пушкинского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Павловск, Песчаный переулок, д.11/16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573-90-04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Фрунзенского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Дунайский пр., д.49/126, литера А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573-96-85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Центрального района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Невский пр., д.174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F2168" w:rsidRPr="00B1576A">
        <w:tc>
          <w:tcPr>
            <w:tcW w:w="534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787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Межрайонный многофункциональный центр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ул. Красного Текстильщика, д. 10-12, литер О</w:t>
            </w:r>
          </w:p>
        </w:tc>
        <w:tc>
          <w:tcPr>
            <w:tcW w:w="1418" w:type="dxa"/>
            <w:vAlign w:val="center"/>
          </w:tcPr>
          <w:p w:rsidR="00AF2168" w:rsidRDefault="00AF2168" w:rsidP="004F3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579-90-00</w:t>
            </w:r>
          </w:p>
        </w:tc>
        <w:tc>
          <w:tcPr>
            <w:tcW w:w="1467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vAlign w:val="center"/>
          </w:tcPr>
          <w:p w:rsidR="00AF2168" w:rsidRDefault="00AF2168" w:rsidP="004F39CF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AF2168" w:rsidRDefault="00AF2168" w:rsidP="00FA1D94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</w:p>
    <w:p w:rsidR="00AF2168" w:rsidRDefault="00AF2168" w:rsidP="00FA1D94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ПРИЛОЖЕНИЕ № 5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предоставлению органом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местного самоуправления внутригородского муниципального образования </w:t>
      </w:r>
      <w:r>
        <w:rPr>
          <w:sz w:val="18"/>
          <w:szCs w:val="18"/>
        </w:rPr>
        <w:br/>
        <w:t xml:space="preserve">Санкт-Петербурга, осуществляющим отдельные государственные полномочия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Санкт-Петербурга  по организации и осуществлению деятельности по опеке </w:t>
      </w:r>
      <w:r>
        <w:rPr>
          <w:sz w:val="18"/>
          <w:szCs w:val="18"/>
        </w:rPr>
        <w:br/>
        <w:t xml:space="preserve">и попечительству,  назначению и выплате денежных средств на содержание детей,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находящихся под опекой или попечительством, и денежных средств </w:t>
      </w:r>
      <w:r>
        <w:rPr>
          <w:sz w:val="18"/>
          <w:szCs w:val="18"/>
        </w:rPr>
        <w:br/>
        <w:t xml:space="preserve">на содержание детей, переданных на воспитание в приемные семьи, </w:t>
      </w:r>
      <w:r>
        <w:rPr>
          <w:sz w:val="18"/>
          <w:szCs w:val="18"/>
        </w:rPr>
        <w:br/>
        <w:t xml:space="preserve">в  Санкт-Петербурге,  государственной  услуги по выдаче  разрешения органом опеки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попечительства на заключение в организациях кинематографии, театрах, театральных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концертных организациях, цирках трудового договора </w:t>
      </w:r>
      <w:r>
        <w:rPr>
          <w:sz w:val="18"/>
          <w:szCs w:val="18"/>
        </w:rPr>
        <w:br/>
        <w:t xml:space="preserve">с лицами, не достигшими возраста 14 лет, для участия в создании и (или) исполнении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22"/>
          <w:szCs w:val="22"/>
        </w:rPr>
      </w:pPr>
      <w:r>
        <w:rPr>
          <w:sz w:val="18"/>
          <w:szCs w:val="18"/>
        </w:rPr>
        <w:t xml:space="preserve">(экспонировании) произведений без ущерба здоровью </w:t>
      </w:r>
      <w:r>
        <w:rPr>
          <w:sz w:val="18"/>
          <w:szCs w:val="18"/>
        </w:rPr>
        <w:br/>
        <w:t>и нравственному развитию</w:t>
      </w:r>
    </w:p>
    <w:p w:rsidR="00AF2168" w:rsidRDefault="00AF2168" w:rsidP="00FA1D94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  <w:r>
        <w:rPr>
          <w:b/>
          <w:bCs/>
        </w:rPr>
        <w:t>БЛОК-СХЕМА</w:t>
      </w: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27" style="position:absolute;left:0;text-align:left;margin-left:223.8pt;margin-top:149.55pt;width:1in;height:88.8pt;z-index:251651584">
            <v:textbox style="mso-next-textbox:#_x0000_s1027" inset="1.5mm,,1.5mm">
              <w:txbxContent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заявителя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28" style="position:absolute;left:0;text-align:left;margin-left:311.1pt;margin-top:175.05pt;width:90.6pt;height:172.2pt;z-index:251652608">
            <v:textbox style="mso-next-textbox:#_x0000_s1028" inset="1.5mm,,1.5mm">
              <w:txbxContent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Формирование комплекта документов заявителя и передача комплекта документов заявителя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орган местного самоуправлении </w:t>
                  </w:r>
                  <w:r>
                    <w:rPr>
                      <w:sz w:val="22"/>
                      <w:szCs w:val="22"/>
                    </w:rPr>
                    <w:br/>
                    <w:t>Санкт-Петербурга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29" style="position:absolute;left:0;text-align:left;z-index:251655680" from="358.95pt,149.55pt" to="358.95pt,172.35pt"/>
        </w:pict>
      </w:r>
      <w:r>
        <w:rPr>
          <w:noProof/>
          <w:lang w:val="en-US" w:eastAsia="en-US"/>
        </w:rPr>
        <w:pict>
          <v:oval id="_x0000_s1030" style="position:absolute;left:0;text-align:left;margin-left:162pt;margin-top:-12.35pt;width:108pt;height:27pt;z-index:251647488">
            <v:textbox style="mso-next-textbox:#_x0000_s1030">
              <w:txbxContent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rect id="_x0000_s1031" style="position:absolute;left:0;text-align:left;margin-left:149.4pt;margin-top:17.55pt;width:135pt;height:36pt;z-index:251648512" filled="f" stroked="f">
            <v:textbox style="mso-next-textbox:#_x0000_s1031">
              <w:txbxContent>
                <w:p w:rsidR="00AF2168" w:rsidRDefault="00AF2168" w:rsidP="00FA1D94">
                  <w:r>
                    <w:rPr>
                      <w:sz w:val="22"/>
                      <w:szCs w:val="22"/>
                    </w:rPr>
                    <w:t xml:space="preserve">направление заявления </w:t>
                  </w:r>
                  <w:r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oval id="_x0000_s1032" style="position:absolute;left:0;text-align:left;margin-left:-52.8pt;margin-top:54.75pt;width:225pt;height:75pt;z-index:251649536">
            <v:textbox style="mso-next-textbox:#_x0000_s1032">
              <w:txbxContent>
                <w:p w:rsidR="00AF2168" w:rsidRDefault="00AF2168" w:rsidP="00FA1D9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oval id="_x0000_s1033" style="position:absolute;left:0;text-align:left;margin-left:253.2pt;margin-top:54.75pt;width:225pt;height:78.6pt;z-index:251650560">
            <v:textbox style="mso-next-textbox:#_x0000_s1033">
              <w:txbxContent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AF2168" w:rsidRDefault="00AF2168" w:rsidP="00FA1D94"/>
              </w:txbxContent>
            </v:textbox>
          </v:oval>
        </w:pict>
      </w:r>
      <w:r>
        <w:rPr>
          <w:noProof/>
          <w:lang w:val="en-US" w:eastAsia="en-US"/>
        </w:rPr>
        <w:pict>
          <v:line id="_x0000_s1034" style="position:absolute;left:0;text-align:left;z-index:251654656" from="253.2pt,110.85pt" to="253.2pt,137.85pt"/>
        </w:pict>
      </w:r>
      <w:r>
        <w:rPr>
          <w:noProof/>
          <w:lang w:val="en-US" w:eastAsia="en-US"/>
        </w:rPr>
        <w:pict>
          <v:line id="_x0000_s1035" style="position:absolute;left:0;text-align:left;z-index:251656704" from="474.15pt,115.35pt" to="474.15pt,142.35pt"/>
        </w:pict>
      </w:r>
      <w:r>
        <w:rPr>
          <w:noProof/>
          <w:lang w:val="en-US" w:eastAsia="en-US"/>
        </w:rPr>
        <w:pict>
          <v:line id="_x0000_s1036" style="position:absolute;left:0;text-align:left;flip:x;z-index:251660800" from="99pt,5.85pt" to="162pt,41.85pt">
            <v:stroke endarrow="block"/>
          </v:line>
        </w:pict>
      </w:r>
      <w:r>
        <w:rPr>
          <w:noProof/>
          <w:lang w:val="en-US" w:eastAsia="en-US"/>
        </w:rPr>
        <w:pict>
          <v:line id="_x0000_s1037" style="position:absolute;left:0;text-align:left;z-index:251661824" from="275.55pt,5.85pt" to="333.75pt,35.85pt">
            <v:stroke endarrow="block"/>
          </v:line>
        </w:pict>
      </w:r>
      <w:r>
        <w:rPr>
          <w:noProof/>
          <w:lang w:val="en-US" w:eastAsia="en-US"/>
        </w:rPr>
        <w:pict>
          <v:line id="_x0000_s1038" style="position:absolute;left:0;text-align:left;flip:x;z-index:251662848" from="180.15pt,91.95pt" to="243.15pt,91.95pt">
            <v:stroke endarrow="block"/>
          </v:line>
        </w:pict>
      </w:r>
      <w:r>
        <w:rPr>
          <w:noProof/>
          <w:lang w:val="en-US" w:eastAsia="en-US"/>
        </w:rPr>
        <w:pict>
          <v:line id="_x0000_s1039" style="position:absolute;left:0;text-align:left;z-index:251663872" from="186.15pt,110.85pt" to="243.15pt,110.85pt">
            <v:stroke endarrow="block"/>
          </v:line>
        </w:pict>
      </w:r>
      <w:r>
        <w:rPr>
          <w:noProof/>
          <w:lang w:val="en-US" w:eastAsia="en-US"/>
        </w:rPr>
        <w:pict>
          <v:line id="_x0000_s1040" style="position:absolute;left:0;text-align:left;flip:x;z-index:251664896" from="58.95pt,145.05pt" to="58.95pt,160.65pt">
            <v:stroke endarrow="block"/>
          </v:line>
        </w:pict>
      </w:r>
      <w:r>
        <w:rPr>
          <w:noProof/>
          <w:lang w:val="en-US" w:eastAsia="en-US"/>
        </w:rPr>
        <w:pict>
          <v:rect id="_x0000_s1041" style="position:absolute;left:0;text-align:left;margin-left:-54pt;margin-top:165.45pt;width:3in;height:34.65pt;z-index:251657728">
            <v:textbox style="mso-next-textbox:#_x0000_s1041">
              <w:txbxContent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 от заявителей и МФЦ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(2 дня)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2" style="position:absolute;left:0;text-align:left;margin-left:407.55pt;margin-top:153.15pt;width:92.25pt;height:99.2pt;z-index:251653632">
            <v:textbox style="mso-next-textbox:#_x0000_s1042" inset="1.5mm,,1.5mm">
              <w:txbxContent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tabs>
          <w:tab w:val="left" w:pos="7272"/>
        </w:tabs>
        <w:ind w:left="2832" w:right="-144" w:firstLine="708"/>
        <w:jc w:val="both"/>
        <w:rPr>
          <w:b/>
          <w:bCs/>
        </w:rPr>
      </w:pPr>
      <w:r>
        <w:rPr>
          <w:b/>
          <w:bCs/>
        </w:rPr>
        <w:tab/>
      </w: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43" style="position:absolute;left:0;text-align:left;margin-left:-54pt;margin-top:21.2pt;width:3in;height:74.4pt;z-index:251658752">
            <v:textbox style="mso-next-textbox:#_x0000_s1043">
              <w:txbxContent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представленных заявителем документов, необходимых для предоставления государственной услуги,  Регистрация заявления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(1 рабочий день)</w:t>
                  </w:r>
                </w:p>
                <w:p w:rsidR="00AF2168" w:rsidRDefault="00AF2168" w:rsidP="00FA1D9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4" style="position:absolute;left:0;text-align:left;flip:x;z-index:251665920" from="58.95pt,2.9pt" to="58.95pt,18.5pt">
            <v:stroke endarrow="block"/>
          </v:line>
        </w:pict>
      </w:r>
      <w:r>
        <w:rPr>
          <w:noProof/>
          <w:lang w:val="en-US" w:eastAsia="en-US"/>
        </w:rPr>
        <w:pict>
          <v:line id="_x0000_s1045" style="position:absolute;left:0;text-align:left;flip:x;z-index:251666944" from="58.95pt,97.2pt" to="58.95pt,115.8pt">
            <v:stroke endarrow="block"/>
          </v:line>
        </w:pict>
      </w:r>
      <w:r>
        <w:rPr>
          <w:noProof/>
          <w:lang w:val="en-US" w:eastAsia="en-US"/>
        </w:rPr>
        <w:pict>
          <v:rect id="_x0000_s1046" style="position:absolute;left:0;text-align:left;margin-left:-48pt;margin-top:120.3pt;width:210pt;height:91.05pt;z-index:251659776">
            <v:textbox style="mso-next-textbox:#_x0000_s1046">
              <w:txbxContent>
                <w:p w:rsidR="00AF2168" w:rsidRDefault="00AF2168" w:rsidP="00FA1D94">
                  <w:pPr>
                    <w:ind w:firstLine="56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проекта решения органа местного самоуправления Санкт-Петербурга (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проект постановления о разрешении </w:t>
                  </w:r>
                  <w:r>
                    <w:rPr>
                      <w:sz w:val="20"/>
                      <w:szCs w:val="20"/>
                    </w:rPr>
                    <w:t>на заключение трудового договора либо об отказе в разрешении на заключение трудового договора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  <w:p w:rsidR="00AF2168" w:rsidRDefault="00AF2168" w:rsidP="00FA1D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(30 дней)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7" style="position:absolute;left:0;text-align:left;flip:x;z-index:251667968" from="58.95pt,213.35pt" to="58.95pt,237.95pt">
            <v:stroke endarrow="block"/>
          </v:line>
        </w:pict>
      </w:r>
      <w:r>
        <w:rPr>
          <w:noProof/>
          <w:lang w:val="en-US" w:eastAsia="en-US"/>
        </w:rPr>
        <w:pict>
          <v:rect id="_x0000_s1048" style="position:absolute;left:0;text-align:left;margin-left:-48pt;margin-top:238.75pt;width:210pt;height:69.2pt;z-index:251668992">
            <v:textbox style="mso-next-textbox:#_x0000_s1048">
              <w:txbxContent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AF2168" w:rsidRDefault="00AF2168" w:rsidP="00FA1D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(3 дня)</w:t>
                  </w:r>
                </w:p>
              </w:txbxContent>
            </v:textbox>
          </v:rect>
        </w:pict>
      </w: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right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Default="00AF2168" w:rsidP="00FA1D94">
      <w:pPr>
        <w:ind w:left="2832" w:right="-144" w:firstLine="708"/>
        <w:jc w:val="both"/>
        <w:rPr>
          <w:b/>
          <w:bCs/>
        </w:rPr>
      </w:pPr>
    </w:p>
    <w:p w:rsidR="00AF2168" w:rsidRPr="00AA2AF4" w:rsidRDefault="00AF2168" w:rsidP="00FA1D94">
      <w:pPr>
        <w:pStyle w:val="BodyText"/>
        <w:widowControl w:val="0"/>
        <w:tabs>
          <w:tab w:val="left" w:pos="426"/>
          <w:tab w:val="left" w:pos="9781"/>
        </w:tabs>
        <w:suppressAutoHyphens/>
        <w:ind w:right="-142"/>
        <w:rPr>
          <w:sz w:val="24"/>
          <w:szCs w:val="24"/>
          <w:highlight w:val="lightGray"/>
        </w:rPr>
      </w:pPr>
    </w:p>
    <w:p w:rsidR="00AF2168" w:rsidRDefault="00AF2168" w:rsidP="00FA1D94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</w:p>
    <w:p w:rsidR="00AF2168" w:rsidRDefault="00AF2168" w:rsidP="00FA1D94"/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  <w:szCs w:val="20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  <w:szCs w:val="20"/>
        </w:rPr>
      </w:pPr>
    </w:p>
    <w:p w:rsidR="00AF2168" w:rsidRDefault="00AF2168" w:rsidP="00FA1D94">
      <w:pPr>
        <w:tabs>
          <w:tab w:val="left" w:pos="9639"/>
        </w:tabs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по предоставлению органом местного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самоуправления внутригородского муниципального образования </w:t>
      </w:r>
      <w:r>
        <w:rPr>
          <w:sz w:val="18"/>
          <w:szCs w:val="18"/>
        </w:rPr>
        <w:br/>
        <w:t xml:space="preserve">Санкт-Петербурга, осуществляющим отдельные государственные полномочия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Санкт-Петербурга  по организации и осуществлению деятельности по опеке </w:t>
      </w:r>
      <w:r>
        <w:rPr>
          <w:sz w:val="18"/>
          <w:szCs w:val="18"/>
        </w:rPr>
        <w:br/>
        <w:t xml:space="preserve">и попечительству,  назначению и выплате денежных средств на содержание детей,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находящихся под опекой или попечительством, и денежных средств </w:t>
      </w:r>
      <w:r>
        <w:rPr>
          <w:sz w:val="18"/>
          <w:szCs w:val="18"/>
        </w:rPr>
        <w:br/>
        <w:t xml:space="preserve">на содержание детей, переданных на воспитание в приемные семьи, </w:t>
      </w:r>
      <w:r>
        <w:rPr>
          <w:sz w:val="18"/>
          <w:szCs w:val="18"/>
        </w:rPr>
        <w:br/>
        <w:t xml:space="preserve">в  Санкт-Петербурге,  государственной  услуги по выдаче  разрешения органом опеки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попечительства на заключение в организациях кинематографии, театрах, театральных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концертных организациях, цирках трудового договора </w:t>
      </w:r>
      <w:r>
        <w:rPr>
          <w:sz w:val="18"/>
          <w:szCs w:val="18"/>
        </w:rPr>
        <w:br/>
        <w:t xml:space="preserve">с лицами, не достигшими возраста 14 лет, для участия в создании и (или) исполнении </w:t>
      </w:r>
    </w:p>
    <w:p w:rsidR="00AF2168" w:rsidRDefault="00AF2168" w:rsidP="00FA1D94">
      <w:pPr>
        <w:tabs>
          <w:tab w:val="left" w:pos="9639"/>
        </w:tabs>
        <w:ind w:right="-107"/>
        <w:jc w:val="right"/>
        <w:rPr>
          <w:sz w:val="22"/>
          <w:szCs w:val="22"/>
        </w:rPr>
      </w:pPr>
      <w:r>
        <w:rPr>
          <w:sz w:val="18"/>
          <w:szCs w:val="18"/>
        </w:rPr>
        <w:t xml:space="preserve">(экспонировании) произведений без ущерба здоровью </w:t>
      </w:r>
      <w:r>
        <w:rPr>
          <w:sz w:val="18"/>
          <w:szCs w:val="18"/>
        </w:rPr>
        <w:br/>
        <w:t>и нравственному развитию</w:t>
      </w:r>
    </w:p>
    <w:p w:rsidR="00AF2168" w:rsidRDefault="00AF2168" w:rsidP="00FA1D94">
      <w:pPr>
        <w:rPr>
          <w:b/>
          <w:bCs/>
          <w:sz w:val="20"/>
          <w:szCs w:val="20"/>
        </w:rPr>
      </w:pPr>
    </w:p>
    <w:p w:rsidR="00AF2168" w:rsidRDefault="00AF2168" w:rsidP="00FA1D94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bCs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F2168" w:rsidRDefault="00AF2168" w:rsidP="00FA1D94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районных жилищных агентств</w:t>
      </w:r>
    </w:p>
    <w:p w:rsidR="00AF2168" w:rsidRDefault="00AF2168" w:rsidP="00FA1D94">
      <w:pPr>
        <w:autoSpaceDE w:val="0"/>
        <w:autoSpaceDN w:val="0"/>
        <w:adjustRightInd w:val="0"/>
        <w:jc w:val="both"/>
        <w:outlineLvl w:val="1"/>
        <w:rPr>
          <w:sz w:val="6"/>
          <w:szCs w:val="6"/>
          <w:lang w:eastAsia="en-US"/>
        </w:rPr>
      </w:pPr>
    </w:p>
    <w:tbl>
      <w:tblPr>
        <w:tblW w:w="9780" w:type="dxa"/>
        <w:tblInd w:w="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701"/>
        <w:gridCol w:w="2976"/>
      </w:tblGrid>
      <w:tr w:rsidR="00AF2168" w:rsidRPr="009F731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Район</w:t>
            </w:r>
          </w:p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Адрес </w:t>
            </w:r>
          </w:p>
          <w:p w:rsidR="00AF2168" w:rsidRDefault="00AF2168" w:rsidP="004F39C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электронной почты</w:t>
            </w:r>
          </w:p>
        </w:tc>
      </w:tr>
      <w:tr w:rsidR="00AF2168" w:rsidRPr="009F731D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315-12-83,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guja@tuadm.gov.spb.ru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323-68-49,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orga@mail.ru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24/9,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550-27-31,</w:t>
            </w:r>
            <w:r>
              <w:rPr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feo@vybrga.spb.ru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542-25-51,</w:t>
            </w:r>
            <w:r>
              <w:rPr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tukalin@gov.spb.ru</w:t>
            </w:r>
          </w:p>
        </w:tc>
      </w:tr>
      <w:tr w:rsidR="00AF2168" w:rsidRPr="009F731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252-41-04,</w:t>
            </w:r>
            <w:r>
              <w:rPr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tukir@gov.spb.ru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Колпино,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70/18,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461-56-60,</w:t>
            </w:r>
            <w:r>
              <w:rPr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guzakcenter@yandex.ru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ул., д. 8/1,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227-46-66,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Ветеранов, д. 131,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736-68-14,</w:t>
            </w:r>
            <w:r>
              <w:rPr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guzhakra@yandex.ru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Кронштадт,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40,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311-20-74,</w:t>
            </w:r>
            <w:r>
              <w:rPr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gucb_kron@mail.ru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Сестрорецк,</w:t>
            </w:r>
            <w:r>
              <w:rPr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437-24-19,</w:t>
            </w:r>
            <w:r>
              <w:rPr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kurortnoerga@mail.ru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146,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388-25-54,</w:t>
            </w:r>
            <w:r>
              <w:rPr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tumos@gov.spb.ru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Обуховской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Обороны, д. 54,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412-88-76,</w:t>
            </w:r>
            <w:r>
              <w:rPr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guja_nev@mail.ru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 Монетная ул., д. 11,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233-67-93,</w:t>
            </w:r>
            <w:r>
              <w:rPr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tupetr@gov.spb.ru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11,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450-72-40,</w:t>
            </w:r>
            <w:r>
              <w:rPr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tuptrdv@gov.spb.ru</w:t>
            </w:r>
          </w:p>
        </w:tc>
      </w:tr>
      <w:tr w:rsidR="00AF2168" w:rsidRPr="009F731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Сизова, д. 30/1,</w:t>
            </w:r>
            <w:r>
              <w:rPr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301-40-60,</w:t>
            </w:r>
            <w:r>
              <w:rPr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F2168" w:rsidRPr="009F731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ул., д. 8,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470-02-74,</w:t>
            </w:r>
            <w:r>
              <w:rPr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tupush@gov.spb.ru</w:t>
            </w:r>
          </w:p>
        </w:tc>
      </w:tr>
      <w:tr w:rsidR="00AF2168" w:rsidRPr="009F731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766-05-95,</w:t>
            </w:r>
            <w:r>
              <w:rPr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F2168" w:rsidRPr="009F731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 пр., д. 176,</w:t>
            </w:r>
          </w:p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274-27-80,</w:t>
            </w:r>
            <w:r>
              <w:rPr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8" w:rsidRDefault="00AF2168" w:rsidP="004F39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sz w:val="24"/>
          <w:szCs w:val="24"/>
        </w:rPr>
      </w:pPr>
    </w:p>
    <w:p w:rsidR="00AF2168" w:rsidRDefault="00AF2168" w:rsidP="00FA1D94"/>
    <w:p w:rsidR="00AF2168" w:rsidRPr="00A74CA0" w:rsidRDefault="00AF2168" w:rsidP="00FA1D94">
      <w:pPr>
        <w:rPr>
          <w:b/>
          <w:bCs/>
        </w:rPr>
      </w:pPr>
    </w:p>
    <w:p w:rsidR="00AF2168" w:rsidRPr="00A74CA0" w:rsidRDefault="00AF2168" w:rsidP="00FA1D94">
      <w:pPr>
        <w:tabs>
          <w:tab w:val="left" w:pos="9639"/>
        </w:tabs>
        <w:ind w:left="4253"/>
        <w:jc w:val="both"/>
        <w:rPr>
          <w:sz w:val="22"/>
          <w:szCs w:val="22"/>
        </w:rPr>
      </w:pPr>
      <w:r w:rsidRPr="00B02117">
        <w:rPr>
          <w:sz w:val="22"/>
          <w:szCs w:val="22"/>
        </w:rPr>
        <w:t xml:space="preserve">                                                           </w:t>
      </w: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right"/>
        <w:rPr>
          <w:color w:val="332E2D"/>
          <w:spacing w:val="2"/>
          <w:sz w:val="24"/>
          <w:szCs w:val="24"/>
        </w:rPr>
      </w:pPr>
    </w:p>
    <w:p w:rsidR="00AF2168" w:rsidRPr="00A74CA0" w:rsidRDefault="00AF2168" w:rsidP="00FA1D94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  <w:r w:rsidRPr="0025515C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             </w:t>
      </w:r>
      <w:r w:rsidRPr="0025515C">
        <w:rPr>
          <w:sz w:val="18"/>
          <w:szCs w:val="18"/>
        </w:rPr>
        <w:t xml:space="preserve">   </w:t>
      </w:r>
    </w:p>
    <w:p w:rsidR="00AF2168" w:rsidRDefault="00AF2168" w:rsidP="00FA1D94">
      <w:pPr>
        <w:rPr>
          <w:color w:val="FF0000"/>
          <w:sz w:val="14"/>
          <w:szCs w:val="14"/>
        </w:rPr>
      </w:pPr>
    </w:p>
    <w:p w:rsidR="00AF2168" w:rsidRDefault="00AF2168" w:rsidP="00FA1D94">
      <w:pPr>
        <w:rPr>
          <w:color w:val="FF0000"/>
          <w:sz w:val="14"/>
          <w:szCs w:val="14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AF2168" w:rsidRDefault="00AF2168" w:rsidP="00FA1D9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AF2168" w:rsidRPr="007E6976" w:rsidRDefault="00AF2168" w:rsidP="00FA1D94">
      <w:pPr>
        <w:tabs>
          <w:tab w:val="left" w:pos="9639"/>
        </w:tabs>
        <w:ind w:right="-144"/>
        <w:jc w:val="both"/>
        <w:rPr>
          <w:sz w:val="18"/>
          <w:szCs w:val="18"/>
        </w:rPr>
      </w:pPr>
      <w:r w:rsidRPr="0025515C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</w:t>
      </w:r>
    </w:p>
    <w:p w:rsidR="00AF2168" w:rsidRDefault="00AF2168"/>
    <w:sectPr w:rsidR="00AF2168" w:rsidSect="00B1576A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68" w:rsidRDefault="00AF2168" w:rsidP="00FA1D94">
      <w:r>
        <w:separator/>
      </w:r>
    </w:p>
  </w:endnote>
  <w:endnote w:type="continuationSeparator" w:id="0">
    <w:p w:rsidR="00AF2168" w:rsidRDefault="00AF2168" w:rsidP="00FA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68" w:rsidRDefault="00AF21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68" w:rsidRDefault="00AF2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68" w:rsidRDefault="00AF2168" w:rsidP="00FA1D94">
      <w:r>
        <w:separator/>
      </w:r>
    </w:p>
  </w:footnote>
  <w:footnote w:type="continuationSeparator" w:id="0">
    <w:p w:rsidR="00AF2168" w:rsidRDefault="00AF2168" w:rsidP="00FA1D94">
      <w:r>
        <w:continuationSeparator/>
      </w:r>
    </w:p>
  </w:footnote>
  <w:footnote w:id="1">
    <w:p w:rsidR="00AF2168" w:rsidRPr="00BC032A" w:rsidRDefault="00AF2168" w:rsidP="00FA1D9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rStyle w:val="FootnoteReference"/>
        </w:rPr>
        <w:footnoteRef/>
      </w:r>
      <w:r w:rsidRPr="00BC032A">
        <w:rPr>
          <w:sz w:val="22"/>
          <w:szCs w:val="22"/>
        </w:rPr>
        <w:t xml:space="preserve">В качестве документа, </w:t>
      </w:r>
      <w:r>
        <w:rPr>
          <w:sz w:val="22"/>
          <w:szCs w:val="22"/>
        </w:rPr>
        <w:t>удостоверяющ</w:t>
      </w:r>
      <w:r w:rsidRPr="00BC032A">
        <w:rPr>
          <w:sz w:val="22"/>
          <w:szCs w:val="22"/>
        </w:rPr>
        <w:t>его личность, предъявляются:</w:t>
      </w:r>
    </w:p>
    <w:p w:rsidR="00AF2168" w:rsidRPr="00BC032A" w:rsidRDefault="00AF2168" w:rsidP="00FA1D9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BC032A">
        <w:rPr>
          <w:sz w:val="22"/>
          <w:szCs w:val="22"/>
        </w:rPr>
        <w:t>аспорт гражданина Российской Федерации.</w:t>
      </w:r>
    </w:p>
    <w:p w:rsidR="00AF2168" w:rsidRPr="00BC032A" w:rsidRDefault="00AF2168" w:rsidP="00FA1D9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BC032A">
        <w:rPr>
          <w:sz w:val="22"/>
          <w:szCs w:val="22"/>
        </w:rPr>
        <w:t>аспорт гражданина СССР, вкладыш в паспорт гражданина СССР, подтверждающий наличие гражданства Российской Федерации.</w:t>
      </w:r>
    </w:p>
    <w:p w:rsidR="00AF2168" w:rsidRDefault="00AF2168" w:rsidP="00FA1D9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BC032A">
        <w:rPr>
          <w:sz w:val="22"/>
          <w:szCs w:val="22"/>
        </w:rPr>
        <w:t xml:space="preserve">ные документы, удостоверяющие личность гражданина, предусмотренные </w:t>
      </w:r>
      <w:r>
        <w:rPr>
          <w:sz w:val="22"/>
          <w:szCs w:val="22"/>
        </w:rPr>
        <w:t>у</w:t>
      </w:r>
      <w:r w:rsidRPr="00BC032A">
        <w:rPr>
          <w:sz w:val="22"/>
          <w:szCs w:val="22"/>
        </w:rPr>
        <w:t xml:space="preserve">казами Президента Российской Федерации от 14.11.2002 </w:t>
      </w:r>
      <w:hyperlink r:id="rId1" w:history="1">
        <w:r w:rsidRPr="00BC032A">
          <w:rPr>
            <w:sz w:val="22"/>
            <w:szCs w:val="22"/>
          </w:rPr>
          <w:t>№ 1325</w:t>
        </w:r>
      </w:hyperlink>
      <w:r w:rsidRPr="00BC032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C032A">
        <w:rPr>
          <w:sz w:val="22"/>
          <w:szCs w:val="22"/>
        </w:rPr>
        <w:t>Об утверждении Положения о порядке рассмотрения вопросов гражданства Российской Федерации</w:t>
      </w:r>
      <w:r>
        <w:rPr>
          <w:sz w:val="22"/>
          <w:szCs w:val="22"/>
        </w:rPr>
        <w:t>»</w:t>
      </w:r>
      <w:r w:rsidRPr="00BC032A">
        <w:rPr>
          <w:sz w:val="22"/>
          <w:szCs w:val="22"/>
        </w:rPr>
        <w:t xml:space="preserve"> и от 13.04.2011 </w:t>
      </w:r>
      <w:hyperlink r:id="rId2" w:history="1">
        <w:r w:rsidRPr="00BC032A">
          <w:rPr>
            <w:sz w:val="22"/>
            <w:szCs w:val="22"/>
          </w:rPr>
          <w:t>№ 444</w:t>
        </w:r>
      </w:hyperlink>
      <w:r w:rsidRPr="00BC032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«</w:t>
      </w:r>
      <w:r w:rsidRPr="00BC032A">
        <w:rPr>
          <w:sz w:val="22"/>
          <w:szCs w:val="22"/>
        </w:rPr>
        <w:t>О дополнительных мерах по обеспечению прав и защиты интересов несовершеннолетних граждан Российской Федерации</w:t>
      </w:r>
      <w:r>
        <w:rPr>
          <w:sz w:val="22"/>
          <w:szCs w:val="22"/>
        </w:rPr>
        <w:t>»</w:t>
      </w:r>
      <w:r w:rsidRPr="00BC032A">
        <w:rPr>
          <w:sz w:val="22"/>
          <w:szCs w:val="22"/>
        </w:rPr>
        <w:t>.</w:t>
      </w:r>
    </w:p>
    <w:p w:rsidR="00AF2168" w:rsidRDefault="00AF2168" w:rsidP="00FA1D94">
      <w:pPr>
        <w:autoSpaceDE w:val="0"/>
        <w:autoSpaceDN w:val="0"/>
        <w:adjustRightInd w:val="0"/>
        <w:ind w:firstLine="540"/>
        <w:jc w:val="both"/>
        <w:outlineLvl w:val="0"/>
      </w:pPr>
    </w:p>
  </w:footnote>
  <w:footnote w:id="2">
    <w:p w:rsidR="00AF2168" w:rsidRPr="00A73A7B" w:rsidRDefault="00AF2168" w:rsidP="00FA1D9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73A7B">
        <w:rPr>
          <w:sz w:val="22"/>
          <w:szCs w:val="22"/>
        </w:rPr>
        <w:t xml:space="preserve">В соответствии с пунктом 2 части 1 статьи 7 и частью 6 статьи 7 Федерального закона </w:t>
      </w:r>
      <w:r>
        <w:rPr>
          <w:sz w:val="22"/>
          <w:szCs w:val="22"/>
        </w:rPr>
        <w:br/>
      </w:r>
      <w:r w:rsidRPr="00A73A7B">
        <w:rPr>
          <w:sz w:val="22"/>
          <w:szCs w:val="22"/>
        </w:rPr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AF2168" w:rsidRDefault="00AF2168" w:rsidP="00FA1D9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73A7B">
        <w:rPr>
          <w:sz w:val="22"/>
          <w:szCs w:val="22"/>
        </w:rPr>
        <w:t xml:space="preserve">Направление </w:t>
      </w:r>
      <w:r>
        <w:rPr>
          <w:sz w:val="22"/>
          <w:szCs w:val="22"/>
        </w:rPr>
        <w:t xml:space="preserve">органом местного самоуправления </w:t>
      </w:r>
      <w:r w:rsidRPr="00A73A7B">
        <w:rPr>
          <w:sz w:val="22"/>
          <w:szCs w:val="22"/>
        </w:rPr>
        <w:t>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AF2168" w:rsidRDefault="00AF2168" w:rsidP="00FA1D9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AF2168" w:rsidRDefault="00AF2168" w:rsidP="00FA1D94">
      <w:pPr>
        <w:autoSpaceDE w:val="0"/>
        <w:autoSpaceDN w:val="0"/>
        <w:adjustRightInd w:val="0"/>
        <w:ind w:firstLine="540"/>
        <w:jc w:val="both"/>
        <w:outlineLvl w:val="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68" w:rsidRPr="006E2EFB" w:rsidRDefault="00AF2168" w:rsidP="00926C3C">
    <w:pPr>
      <w:pStyle w:val="Header"/>
      <w:framePr w:wrap="auto" w:vAnchor="text" w:hAnchor="margin" w:xAlign="center" w:y="1"/>
      <w:rPr>
        <w:rStyle w:val="PageNumber"/>
        <w:sz w:val="18"/>
        <w:szCs w:val="18"/>
      </w:rPr>
    </w:pPr>
    <w:r w:rsidRPr="006E2EFB">
      <w:rPr>
        <w:rStyle w:val="PageNumber"/>
        <w:sz w:val="18"/>
        <w:szCs w:val="18"/>
      </w:rPr>
      <w:fldChar w:fldCharType="begin"/>
    </w:r>
    <w:r w:rsidRPr="006E2EFB">
      <w:rPr>
        <w:rStyle w:val="PageNumber"/>
        <w:sz w:val="18"/>
        <w:szCs w:val="18"/>
      </w:rPr>
      <w:instrText xml:space="preserve">PAGE  </w:instrText>
    </w:r>
    <w:r w:rsidRPr="006E2EF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E2EFB">
      <w:rPr>
        <w:rStyle w:val="PageNumber"/>
        <w:sz w:val="18"/>
        <w:szCs w:val="18"/>
      </w:rPr>
      <w:fldChar w:fldCharType="end"/>
    </w:r>
  </w:p>
  <w:p w:rsidR="00AF2168" w:rsidRDefault="00AF2168" w:rsidP="00926C3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68" w:rsidRDefault="00AF21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94"/>
    <w:rsid w:val="0001667E"/>
    <w:rsid w:val="0001720B"/>
    <w:rsid w:val="00024A70"/>
    <w:rsid w:val="00067FAF"/>
    <w:rsid w:val="0009217B"/>
    <w:rsid w:val="0009453A"/>
    <w:rsid w:val="0009455A"/>
    <w:rsid w:val="000D6112"/>
    <w:rsid w:val="000E55B9"/>
    <w:rsid w:val="000E663D"/>
    <w:rsid w:val="00102B8D"/>
    <w:rsid w:val="00105915"/>
    <w:rsid w:val="00122936"/>
    <w:rsid w:val="00131FC7"/>
    <w:rsid w:val="00147CF2"/>
    <w:rsid w:val="00156CCE"/>
    <w:rsid w:val="00172918"/>
    <w:rsid w:val="001776E5"/>
    <w:rsid w:val="00181695"/>
    <w:rsid w:val="001828EB"/>
    <w:rsid w:val="0019129E"/>
    <w:rsid w:val="00194C94"/>
    <w:rsid w:val="001B78B5"/>
    <w:rsid w:val="001E2A4E"/>
    <w:rsid w:val="001E315F"/>
    <w:rsid w:val="001F1D83"/>
    <w:rsid w:val="00201448"/>
    <w:rsid w:val="0021303B"/>
    <w:rsid w:val="0021306B"/>
    <w:rsid w:val="00213419"/>
    <w:rsid w:val="00214B88"/>
    <w:rsid w:val="002160AD"/>
    <w:rsid w:val="00217BC6"/>
    <w:rsid w:val="002219D7"/>
    <w:rsid w:val="00244AD3"/>
    <w:rsid w:val="0025515C"/>
    <w:rsid w:val="00267FC5"/>
    <w:rsid w:val="00281F90"/>
    <w:rsid w:val="00283154"/>
    <w:rsid w:val="002A5458"/>
    <w:rsid w:val="002B425F"/>
    <w:rsid w:val="002C615F"/>
    <w:rsid w:val="002E31A1"/>
    <w:rsid w:val="002F0FC1"/>
    <w:rsid w:val="002F2962"/>
    <w:rsid w:val="00306209"/>
    <w:rsid w:val="00317445"/>
    <w:rsid w:val="00322990"/>
    <w:rsid w:val="00332D21"/>
    <w:rsid w:val="00341272"/>
    <w:rsid w:val="00351952"/>
    <w:rsid w:val="00353CD3"/>
    <w:rsid w:val="003616CF"/>
    <w:rsid w:val="00381F5A"/>
    <w:rsid w:val="0039647B"/>
    <w:rsid w:val="00396496"/>
    <w:rsid w:val="003A5DE5"/>
    <w:rsid w:val="003B5EF8"/>
    <w:rsid w:val="003C58D8"/>
    <w:rsid w:val="003E2361"/>
    <w:rsid w:val="003F7C8E"/>
    <w:rsid w:val="00406B22"/>
    <w:rsid w:val="00413BA2"/>
    <w:rsid w:val="00427149"/>
    <w:rsid w:val="00453AFA"/>
    <w:rsid w:val="0047714B"/>
    <w:rsid w:val="00480F9F"/>
    <w:rsid w:val="00491881"/>
    <w:rsid w:val="00494FD1"/>
    <w:rsid w:val="004D2184"/>
    <w:rsid w:val="004E56FE"/>
    <w:rsid w:val="004F2EEC"/>
    <w:rsid w:val="004F39CF"/>
    <w:rsid w:val="004F781D"/>
    <w:rsid w:val="00516964"/>
    <w:rsid w:val="005222B9"/>
    <w:rsid w:val="005302DF"/>
    <w:rsid w:val="00545A95"/>
    <w:rsid w:val="00582137"/>
    <w:rsid w:val="005844EF"/>
    <w:rsid w:val="005848EA"/>
    <w:rsid w:val="005A3BCB"/>
    <w:rsid w:val="005A6EED"/>
    <w:rsid w:val="005B26DF"/>
    <w:rsid w:val="00600754"/>
    <w:rsid w:val="00613D40"/>
    <w:rsid w:val="00633CBA"/>
    <w:rsid w:val="006522EA"/>
    <w:rsid w:val="006538A1"/>
    <w:rsid w:val="00655DBF"/>
    <w:rsid w:val="00664DA8"/>
    <w:rsid w:val="00680220"/>
    <w:rsid w:val="006A3F16"/>
    <w:rsid w:val="006B52EA"/>
    <w:rsid w:val="006E2EFB"/>
    <w:rsid w:val="006E6A56"/>
    <w:rsid w:val="006E7E0C"/>
    <w:rsid w:val="006F0A87"/>
    <w:rsid w:val="006F11CD"/>
    <w:rsid w:val="006F20A8"/>
    <w:rsid w:val="006F21A9"/>
    <w:rsid w:val="00710BC2"/>
    <w:rsid w:val="007117CC"/>
    <w:rsid w:val="0071219B"/>
    <w:rsid w:val="0072574E"/>
    <w:rsid w:val="00726652"/>
    <w:rsid w:val="0073293C"/>
    <w:rsid w:val="007371DD"/>
    <w:rsid w:val="0074690E"/>
    <w:rsid w:val="00762B46"/>
    <w:rsid w:val="007665BF"/>
    <w:rsid w:val="00780BC6"/>
    <w:rsid w:val="0078281C"/>
    <w:rsid w:val="0078602D"/>
    <w:rsid w:val="007972AB"/>
    <w:rsid w:val="007A5A90"/>
    <w:rsid w:val="007B30D7"/>
    <w:rsid w:val="007B7BBF"/>
    <w:rsid w:val="007D5826"/>
    <w:rsid w:val="007E31D9"/>
    <w:rsid w:val="007E6976"/>
    <w:rsid w:val="00820FEA"/>
    <w:rsid w:val="00827F51"/>
    <w:rsid w:val="00832600"/>
    <w:rsid w:val="0085446F"/>
    <w:rsid w:val="008913BC"/>
    <w:rsid w:val="00895F07"/>
    <w:rsid w:val="008D0AF0"/>
    <w:rsid w:val="008D215F"/>
    <w:rsid w:val="008E45AB"/>
    <w:rsid w:val="0091560D"/>
    <w:rsid w:val="00925EE5"/>
    <w:rsid w:val="00926C3C"/>
    <w:rsid w:val="009272D6"/>
    <w:rsid w:val="009319F4"/>
    <w:rsid w:val="00944CCF"/>
    <w:rsid w:val="00964EA4"/>
    <w:rsid w:val="00974786"/>
    <w:rsid w:val="00976720"/>
    <w:rsid w:val="00983CF4"/>
    <w:rsid w:val="009B7BF8"/>
    <w:rsid w:val="009C3B9B"/>
    <w:rsid w:val="009D0241"/>
    <w:rsid w:val="009E2722"/>
    <w:rsid w:val="009F56EE"/>
    <w:rsid w:val="009F5A0F"/>
    <w:rsid w:val="009F731D"/>
    <w:rsid w:val="00A027B3"/>
    <w:rsid w:val="00A04460"/>
    <w:rsid w:val="00A27093"/>
    <w:rsid w:val="00A27E5C"/>
    <w:rsid w:val="00A61D33"/>
    <w:rsid w:val="00A6382A"/>
    <w:rsid w:val="00A7068D"/>
    <w:rsid w:val="00A73A7B"/>
    <w:rsid w:val="00A74CA0"/>
    <w:rsid w:val="00A835CC"/>
    <w:rsid w:val="00A85B99"/>
    <w:rsid w:val="00A86E46"/>
    <w:rsid w:val="00A87D93"/>
    <w:rsid w:val="00A9639C"/>
    <w:rsid w:val="00A9714B"/>
    <w:rsid w:val="00AA2AF4"/>
    <w:rsid w:val="00AB4B65"/>
    <w:rsid w:val="00AC034D"/>
    <w:rsid w:val="00AD2224"/>
    <w:rsid w:val="00AE480D"/>
    <w:rsid w:val="00AF2168"/>
    <w:rsid w:val="00B02117"/>
    <w:rsid w:val="00B116AD"/>
    <w:rsid w:val="00B1576A"/>
    <w:rsid w:val="00B22F78"/>
    <w:rsid w:val="00B3006E"/>
    <w:rsid w:val="00B33993"/>
    <w:rsid w:val="00B33F68"/>
    <w:rsid w:val="00B35297"/>
    <w:rsid w:val="00B41EBC"/>
    <w:rsid w:val="00B51DA0"/>
    <w:rsid w:val="00B622B2"/>
    <w:rsid w:val="00B737CB"/>
    <w:rsid w:val="00B740EA"/>
    <w:rsid w:val="00B87488"/>
    <w:rsid w:val="00B97AB8"/>
    <w:rsid w:val="00BA1E79"/>
    <w:rsid w:val="00BA6353"/>
    <w:rsid w:val="00BC032A"/>
    <w:rsid w:val="00BC2657"/>
    <w:rsid w:val="00BD0D9A"/>
    <w:rsid w:val="00BD631E"/>
    <w:rsid w:val="00C04CC2"/>
    <w:rsid w:val="00C07FF9"/>
    <w:rsid w:val="00C12055"/>
    <w:rsid w:val="00C25666"/>
    <w:rsid w:val="00C317E8"/>
    <w:rsid w:val="00C42967"/>
    <w:rsid w:val="00C479F9"/>
    <w:rsid w:val="00C8331C"/>
    <w:rsid w:val="00C858E7"/>
    <w:rsid w:val="00C86FEB"/>
    <w:rsid w:val="00C92EFD"/>
    <w:rsid w:val="00CA0618"/>
    <w:rsid w:val="00CC4021"/>
    <w:rsid w:val="00CD1849"/>
    <w:rsid w:val="00CD3D7B"/>
    <w:rsid w:val="00CD552F"/>
    <w:rsid w:val="00CE2152"/>
    <w:rsid w:val="00CF3EE0"/>
    <w:rsid w:val="00D031AB"/>
    <w:rsid w:val="00D16A4D"/>
    <w:rsid w:val="00D2443D"/>
    <w:rsid w:val="00D25B23"/>
    <w:rsid w:val="00D26DF2"/>
    <w:rsid w:val="00D27A84"/>
    <w:rsid w:val="00D30562"/>
    <w:rsid w:val="00D43C70"/>
    <w:rsid w:val="00D64456"/>
    <w:rsid w:val="00D800C2"/>
    <w:rsid w:val="00D831BC"/>
    <w:rsid w:val="00D86D27"/>
    <w:rsid w:val="00D91E0A"/>
    <w:rsid w:val="00D97DCD"/>
    <w:rsid w:val="00DB082E"/>
    <w:rsid w:val="00DB6356"/>
    <w:rsid w:val="00DC5280"/>
    <w:rsid w:val="00DE0687"/>
    <w:rsid w:val="00DF0FAC"/>
    <w:rsid w:val="00E134D4"/>
    <w:rsid w:val="00E1365B"/>
    <w:rsid w:val="00E16C28"/>
    <w:rsid w:val="00E321C4"/>
    <w:rsid w:val="00E5325B"/>
    <w:rsid w:val="00E65984"/>
    <w:rsid w:val="00E74C18"/>
    <w:rsid w:val="00E81306"/>
    <w:rsid w:val="00E92B4F"/>
    <w:rsid w:val="00EC3990"/>
    <w:rsid w:val="00EE2706"/>
    <w:rsid w:val="00EE78BC"/>
    <w:rsid w:val="00EF0AC2"/>
    <w:rsid w:val="00F2189B"/>
    <w:rsid w:val="00F3605C"/>
    <w:rsid w:val="00F6217B"/>
    <w:rsid w:val="00F87934"/>
    <w:rsid w:val="00F87BC7"/>
    <w:rsid w:val="00FA1D94"/>
    <w:rsid w:val="00FA4AD2"/>
    <w:rsid w:val="00FB08DE"/>
    <w:rsid w:val="00FC686A"/>
    <w:rsid w:val="00FD08F6"/>
    <w:rsid w:val="00FD3E2F"/>
    <w:rsid w:val="00FE0CC7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1D94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D94"/>
    <w:pPr>
      <w:keepNext/>
      <w:outlineLvl w:val="1"/>
    </w:pPr>
    <w:rPr>
      <w:rFonts w:ascii="NTTierce" w:hAnsi="NTTierce" w:cs="NTTierce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1D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1D94"/>
    <w:pPr>
      <w:keepNext/>
      <w:spacing w:line="288" w:lineRule="auto"/>
      <w:outlineLvl w:val="3"/>
    </w:pPr>
    <w:rPr>
      <w:rFonts w:ascii="NTTierce" w:hAnsi="NTTierce" w:cs="NTTierce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1D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D94"/>
    <w:pPr>
      <w:keepNext/>
      <w:spacing w:line="264" w:lineRule="auto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1D94"/>
    <w:pPr>
      <w:keepNext/>
      <w:spacing w:line="264" w:lineRule="auto"/>
      <w:jc w:val="center"/>
      <w:outlineLvl w:val="6"/>
    </w:pPr>
    <w:rPr>
      <w:rFonts w:ascii="SchoolDL" w:hAnsi="SchoolDL" w:cs="SchoolDL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1D94"/>
    <w:pPr>
      <w:keepNext/>
      <w:spacing w:line="264" w:lineRule="auto"/>
      <w:outlineLvl w:val="8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D9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1D94"/>
    <w:rPr>
      <w:rFonts w:ascii="NTTierce" w:hAnsi="NTTierce" w:cs="NTTierce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1D9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1D94"/>
    <w:rPr>
      <w:rFonts w:ascii="NTTierce" w:hAnsi="NTTierce" w:cs="NTTierce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1D9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1D9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A1D94"/>
    <w:rPr>
      <w:rFonts w:ascii="SchoolDL" w:hAnsi="SchoolDL" w:cs="SchoolDL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A1D9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FA1D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FA1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Стиль1"/>
    <w:basedOn w:val="Normal"/>
    <w:uiPriority w:val="99"/>
    <w:rsid w:val="00FA1D94"/>
    <w:pPr>
      <w:jc w:val="both"/>
    </w:pPr>
    <w:rPr>
      <w:rFonts w:ascii="Baltica" w:hAnsi="Baltica" w:cs="Baltic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A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D9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A1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D9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FA1D94"/>
    <w:pPr>
      <w:jc w:val="both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FA1D9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1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A1D94"/>
  </w:style>
  <w:style w:type="paragraph" w:customStyle="1" w:styleId="ConsNormal">
    <w:name w:val="ConsNormal"/>
    <w:uiPriority w:val="99"/>
    <w:rsid w:val="00FA1D94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FA1D9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A1D94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1D9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A1D94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1D94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A1D9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1D94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FA1D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1D94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A1D94"/>
    <w:pPr>
      <w:jc w:val="center"/>
    </w:pPr>
    <w:rPr>
      <w:rFonts w:ascii="NTTierce" w:hAnsi="NTTierce" w:cs="NTTierce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A1D94"/>
    <w:rPr>
      <w:rFonts w:ascii="NTTierce" w:hAnsi="NTTierce" w:cs="NTTierce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A1D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1D9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FA1D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FA1D94"/>
    <w:rPr>
      <w:b/>
      <w:bCs/>
    </w:rPr>
  </w:style>
  <w:style w:type="paragraph" w:styleId="BlockText">
    <w:name w:val="Block Text"/>
    <w:basedOn w:val="Normal"/>
    <w:uiPriority w:val="99"/>
    <w:rsid w:val="00FA1D94"/>
    <w:pPr>
      <w:ind w:left="6237" w:right="-105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1D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1D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A1D9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FA1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нак Знак Знак1"/>
    <w:uiPriority w:val="99"/>
    <w:rsid w:val="00FA1D94"/>
    <w:rPr>
      <w:sz w:val="28"/>
      <w:szCs w:val="28"/>
    </w:rPr>
  </w:style>
  <w:style w:type="character" w:styleId="FollowedHyperlink">
    <w:name w:val="FollowedHyperlink"/>
    <w:basedOn w:val="DefaultParagraphFont"/>
    <w:uiPriority w:val="99"/>
    <w:rsid w:val="00FA1D94"/>
    <w:rPr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A1D94"/>
    <w:rPr>
      <w:rFonts w:ascii="Arial" w:hAnsi="Arial" w:cs="Arial"/>
      <w:sz w:val="22"/>
      <w:szCs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A1D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1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A1D94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FA1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1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1D9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13" Type="http://schemas.openxmlformats.org/officeDocument/2006/relationships/hyperlink" Target="http://10.1.0.4:8000/law?d&amp;nd=9015517&amp;prevDoc=921041671&amp;mark=29HQ7GN1C9HU7D2GCFDLP2A0FVDK000000D2EBS19G00002O6000002E" TargetMode="External"/><Relationship Id="rId18" Type="http://schemas.openxmlformats.org/officeDocument/2006/relationships/hyperlink" Target="mailto:ukog@gov.spb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kzags@gov.spb.ru" TargetMode="Externa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consultantplus://offline/ref=A7177EB91C49EA998A1907EF089A62476E773D75A8E0990361EB6F3D57ED884E63FD847A10A3B1E8Q8N4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6763C75ADE3C40969B2633FQ5N0P" TargetMode="External"/><Relationship Id="rId20" Type="http://schemas.openxmlformats.org/officeDocument/2006/relationships/hyperlink" Target="mailto:ksp@gov.sp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pb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7E2EBBC33359996317056BC9B06C0F5270C0EC06FCB9B6F1DF54C84110C5ADD8210A8CC4D1C8A8K8j1P" TargetMode="External"/><Relationship Id="rId23" Type="http://schemas.openxmlformats.org/officeDocument/2006/relationships/header" Target="header2.xm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is@gov.spb.ru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http://www.gu.spb.ru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11670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Приложение № 1</dc:title>
  <dc:subject/>
  <dc:creator>Admin</dc:creator>
  <cp:keywords/>
  <dc:description/>
  <cp:lastModifiedBy>LookIn</cp:lastModifiedBy>
  <cp:revision>3</cp:revision>
  <dcterms:created xsi:type="dcterms:W3CDTF">2013-03-25T15:05:00Z</dcterms:created>
  <dcterms:modified xsi:type="dcterms:W3CDTF">2013-03-25T15:14:00Z</dcterms:modified>
</cp:coreProperties>
</file>